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069D" w14:textId="6A6ABBEA" w:rsidR="00F069D5" w:rsidRDefault="00B77C7A" w:rsidP="00EB102A">
      <w:pPr>
        <w:rPr>
          <w:sz w:val="20"/>
        </w:rPr>
      </w:pPr>
      <w:r w:rsidRPr="00E06075">
        <w:rPr>
          <w:sz w:val="20"/>
        </w:rPr>
        <w:t>Date</w:t>
      </w:r>
      <w:r w:rsidR="00863AB3" w:rsidRPr="00E06075">
        <w:rPr>
          <w:sz w:val="20"/>
        </w:rPr>
        <w:t xml:space="preserve">: </w:t>
      </w:r>
      <w:r w:rsidR="00504FE6">
        <w:rPr>
          <w:sz w:val="20"/>
        </w:rPr>
        <w:t>6</w:t>
      </w:r>
      <w:r w:rsidR="00132D3E">
        <w:rPr>
          <w:sz w:val="20"/>
        </w:rPr>
        <w:t>/</w:t>
      </w:r>
      <w:r w:rsidR="001D4070">
        <w:rPr>
          <w:sz w:val="20"/>
        </w:rPr>
        <w:t>14</w:t>
      </w:r>
      <w:r w:rsidR="007B1473">
        <w:rPr>
          <w:sz w:val="20"/>
        </w:rPr>
        <w:t>/</w:t>
      </w:r>
      <w:r w:rsidR="00255355">
        <w:rPr>
          <w:sz w:val="20"/>
        </w:rPr>
        <w:t>1</w:t>
      </w:r>
      <w:r w:rsidR="001D4070">
        <w:rPr>
          <w:sz w:val="20"/>
        </w:rPr>
        <w:t>9</w:t>
      </w:r>
    </w:p>
    <w:p w14:paraId="21128A88" w14:textId="77777777" w:rsidR="00EE4E40" w:rsidRDefault="00EE4E40" w:rsidP="00EB102A">
      <w:pPr>
        <w:rPr>
          <w:sz w:val="20"/>
        </w:rPr>
      </w:pPr>
    </w:p>
    <w:p w14:paraId="5F59408C" w14:textId="77777777" w:rsidR="00AC2CAD" w:rsidRPr="00E06075" w:rsidRDefault="00AC2CAD" w:rsidP="00EB102A">
      <w:pPr>
        <w:rPr>
          <w:sz w:val="20"/>
        </w:rPr>
      </w:pPr>
    </w:p>
    <w:p w14:paraId="79946A6F" w14:textId="77777777" w:rsidR="00C02EE0" w:rsidRDefault="00C02EE0" w:rsidP="00C02E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SPEED TO MARKET (EX) WORKING GROUP</w:t>
      </w:r>
    </w:p>
    <w:p w14:paraId="4DC40C40" w14:textId="5929C157" w:rsidR="00C02EE0" w:rsidRPr="00E1013A" w:rsidRDefault="00D21BF9" w:rsidP="00C02EE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Wednesday</w:t>
      </w:r>
      <w:r w:rsidR="00C02EE0" w:rsidRPr="00E1013A">
        <w:rPr>
          <w:b/>
          <w:bCs/>
          <w:sz w:val="20"/>
        </w:rPr>
        <w:t xml:space="preserve">, </w:t>
      </w:r>
      <w:r w:rsidR="00C02EE0">
        <w:rPr>
          <w:b/>
          <w:bCs/>
          <w:sz w:val="20"/>
        </w:rPr>
        <w:t>June</w:t>
      </w:r>
      <w:r w:rsidR="00C02EE0" w:rsidRPr="00E1013A">
        <w:rPr>
          <w:b/>
          <w:bCs/>
          <w:sz w:val="20"/>
        </w:rPr>
        <w:t xml:space="preserve"> </w:t>
      </w:r>
      <w:r w:rsidR="00C02EE0">
        <w:rPr>
          <w:b/>
          <w:bCs/>
          <w:sz w:val="20"/>
        </w:rPr>
        <w:t>2</w:t>
      </w:r>
      <w:r>
        <w:rPr>
          <w:b/>
          <w:bCs/>
          <w:sz w:val="20"/>
        </w:rPr>
        <w:t>6</w:t>
      </w:r>
      <w:r w:rsidR="00C02EE0" w:rsidRPr="00E1013A">
        <w:rPr>
          <w:b/>
          <w:bCs/>
          <w:sz w:val="20"/>
        </w:rPr>
        <w:t>, 201</w:t>
      </w:r>
      <w:r w:rsidR="00C02EE0">
        <w:rPr>
          <w:b/>
          <w:bCs/>
          <w:sz w:val="20"/>
        </w:rPr>
        <w:t>9</w:t>
      </w:r>
    </w:p>
    <w:p w14:paraId="7516CAB0" w14:textId="77777777" w:rsidR="00C02EE0" w:rsidRPr="00E1013A" w:rsidRDefault="00C02EE0" w:rsidP="00C02EE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1</w:t>
      </w:r>
      <w:r w:rsidRPr="00E1013A">
        <w:rPr>
          <w:b/>
          <w:bCs/>
          <w:sz w:val="20"/>
        </w:rPr>
        <w:t xml:space="preserve">:00 p.m. – </w:t>
      </w:r>
      <w:r>
        <w:rPr>
          <w:b/>
          <w:bCs/>
          <w:sz w:val="20"/>
        </w:rPr>
        <w:t>2</w:t>
      </w:r>
      <w:r w:rsidRPr="00E1013A">
        <w:rPr>
          <w:b/>
          <w:bCs/>
          <w:sz w:val="20"/>
        </w:rPr>
        <w:t>:00 p.m. CT</w:t>
      </w:r>
    </w:p>
    <w:p w14:paraId="319151A0" w14:textId="066AC12B" w:rsidR="00890ED9" w:rsidRDefault="00C02EE0" w:rsidP="00C02EE0">
      <w:pPr>
        <w:tabs>
          <w:tab w:val="left" w:pos="7110"/>
        </w:tabs>
        <w:jc w:val="center"/>
        <w:rPr>
          <w:b/>
          <w:sz w:val="20"/>
        </w:rPr>
      </w:pPr>
      <w:r>
        <w:rPr>
          <w:b/>
          <w:sz w:val="20"/>
        </w:rPr>
        <w:t>Conference Call</w:t>
      </w:r>
    </w:p>
    <w:p w14:paraId="2EF526D1" w14:textId="77777777" w:rsidR="008F26EC" w:rsidRDefault="008F26EC">
      <w:pPr>
        <w:jc w:val="center"/>
        <w:rPr>
          <w:sz w:val="20"/>
        </w:rPr>
      </w:pPr>
    </w:p>
    <w:p w14:paraId="7C4421A8" w14:textId="77777777" w:rsidR="008F26EC" w:rsidRDefault="008F26EC">
      <w:pPr>
        <w:jc w:val="center"/>
        <w:rPr>
          <w:sz w:val="20"/>
        </w:rPr>
      </w:pPr>
    </w:p>
    <w:p w14:paraId="5CCC1D92" w14:textId="77777777" w:rsidR="00261EA7" w:rsidRPr="009032F0" w:rsidRDefault="007757CF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ROLL CALL</w:t>
      </w:r>
    </w:p>
    <w:p w14:paraId="1D97477A" w14:textId="77777777" w:rsidR="00821F6C" w:rsidRPr="009032F0" w:rsidRDefault="00821F6C" w:rsidP="00821F6C">
      <w:pPr>
        <w:rPr>
          <w:sz w:val="22"/>
          <w:szCs w:val="22"/>
        </w:rPr>
      </w:pPr>
    </w:p>
    <w:p w14:paraId="3D217F4D" w14:textId="77777777" w:rsidR="00A62DE9" w:rsidRDefault="00A62DE9">
      <w:pPr>
        <w:rPr>
          <w:sz w:val="20"/>
        </w:rPr>
      </w:pPr>
    </w:p>
    <w:tbl>
      <w:tblPr>
        <w:tblW w:w="9989" w:type="dxa"/>
        <w:tblLook w:val="01E0" w:firstRow="1" w:lastRow="1" w:firstColumn="1" w:lastColumn="1" w:noHBand="0" w:noVBand="0"/>
      </w:tblPr>
      <w:tblGrid>
        <w:gridCol w:w="2936"/>
        <w:gridCol w:w="2081"/>
        <w:gridCol w:w="2957"/>
        <w:gridCol w:w="2015"/>
      </w:tblGrid>
      <w:tr w:rsidR="001D4070" w:rsidRPr="003C4522" w14:paraId="7D681E27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126F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John G.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Franchini</w:t>
            </w:r>
            <w:proofErr w:type="spellEnd"/>
            <w:r w:rsidRPr="003C4522">
              <w:rPr>
                <w:rFonts w:eastAsia="SimSun"/>
                <w:color w:val="000000"/>
                <w:sz w:val="22"/>
                <w:szCs w:val="22"/>
              </w:rPr>
              <w:t>, Chair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2D47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New Mexico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C77F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Mark O.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Rabauliman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30A5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N. Mariana Islands</w:t>
            </w:r>
          </w:p>
        </w:tc>
      </w:tr>
      <w:tr w:rsidR="001D4070" w:rsidRPr="003C4522" w14:paraId="4698B460" w14:textId="77777777" w:rsidTr="00C3779B">
        <w:trPr>
          <w:trHeight w:val="385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B3CF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Maureen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Motter</w:t>
            </w:r>
            <w:proofErr w:type="spellEnd"/>
            <w:r w:rsidRPr="003C4522">
              <w:rPr>
                <w:rFonts w:eastAsia="SimSun"/>
                <w:color w:val="000000"/>
                <w:sz w:val="22"/>
                <w:szCs w:val="22"/>
              </w:rPr>
              <w:t>, Vice Chair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C691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Ohio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95A0" w14:textId="77777777" w:rsidR="001D4070" w:rsidRPr="003C4522" w:rsidRDefault="001D4070" w:rsidP="00C3779B">
            <w:pPr>
              <w:rPr>
                <w:color w:val="000000"/>
                <w:szCs w:val="24"/>
              </w:rPr>
            </w:pPr>
            <w:r w:rsidRPr="003C4522">
              <w:rPr>
                <w:rFonts w:eastAsia="SimSun"/>
                <w:color w:val="000000"/>
                <w:szCs w:val="22"/>
              </w:rPr>
              <w:t xml:space="preserve">Frank </w:t>
            </w:r>
            <w:proofErr w:type="spellStart"/>
            <w:r w:rsidRPr="003C4522">
              <w:rPr>
                <w:rFonts w:eastAsia="SimSun"/>
                <w:color w:val="000000"/>
                <w:szCs w:val="22"/>
              </w:rPr>
              <w:t>Cardomone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D2CB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New Hampshire</w:t>
            </w:r>
          </w:p>
        </w:tc>
      </w:tr>
      <w:tr w:rsidR="001D4070" w:rsidRPr="003C4522" w14:paraId="35F2C066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9FD0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Jerry Workman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DFB4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Alabama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E104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Ted Hamby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548F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North Carolina</w:t>
            </w:r>
          </w:p>
        </w:tc>
      </w:tr>
      <w:tr w:rsidR="001D4070" w:rsidRPr="003C4522" w14:paraId="6D5F3D3B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E9B6" w14:textId="77777777" w:rsidR="001D4070" w:rsidRPr="003C4522" w:rsidRDefault="001D4070" w:rsidP="00C3779B">
            <w:pPr>
              <w:jc w:val="both"/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Wally Thomas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D117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Alaska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67BA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Jon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Godfread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1486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North Dakota</w:t>
            </w:r>
          </w:p>
        </w:tc>
      </w:tr>
      <w:tr w:rsidR="001D4070" w:rsidRPr="003C4522" w14:paraId="05AF7FDA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F77E" w14:textId="77777777" w:rsidR="001D4070" w:rsidRPr="003C4522" w:rsidRDefault="001D4070" w:rsidP="00C3779B">
            <w:pPr>
              <w:jc w:val="both"/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William Lacy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8EBD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CD24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Cuc Nguyen/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A7CE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Oklahoma</w:t>
            </w:r>
          </w:p>
        </w:tc>
      </w:tr>
      <w:tr w:rsidR="001D4070" w:rsidRPr="003C4522" w14:paraId="70B68CFC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84E5" w14:textId="77777777" w:rsidR="001D4070" w:rsidRPr="003C4522" w:rsidRDefault="001D4070" w:rsidP="00C3779B">
            <w:pPr>
              <w:jc w:val="both"/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Shirley Taylor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0F97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Colorado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2239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Glen Mulready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9CAE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</w:p>
        </w:tc>
      </w:tr>
      <w:tr w:rsidR="001D4070" w:rsidRPr="003C4522" w14:paraId="1D9F6E4F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8E38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Trinidad Navarro/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B8C2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Delaware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D014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 xml:space="preserve">Andrew </w:t>
            </w:r>
            <w:proofErr w:type="spellStart"/>
            <w:r w:rsidRPr="003C4522">
              <w:rPr>
                <w:color w:val="000000"/>
                <w:sz w:val="22"/>
                <w:szCs w:val="22"/>
              </w:rPr>
              <w:t>Stolfi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74CB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Oregon</w:t>
            </w:r>
          </w:p>
        </w:tc>
      </w:tr>
      <w:tr w:rsidR="001D4070" w:rsidRPr="003C4522" w14:paraId="069953FB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8905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Frank Pyle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40C3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384E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3C4522">
              <w:rPr>
                <w:color w:val="000000"/>
                <w:sz w:val="22"/>
                <w:szCs w:val="22"/>
              </w:rPr>
              <w:t>Worman</w:t>
            </w:r>
            <w:proofErr w:type="spellEnd"/>
            <w:r w:rsidRPr="003C4522">
              <w:rPr>
                <w:color w:val="000000"/>
                <w:sz w:val="22"/>
                <w:szCs w:val="22"/>
              </w:rPr>
              <w:t>/Kent Sullivan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DC68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Texas</w:t>
            </w:r>
          </w:p>
        </w:tc>
      </w:tr>
      <w:tr w:rsidR="001D4070" w:rsidRPr="003C4522" w14:paraId="64F1E2D2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81A0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Stephen C. Taylor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AEDE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District of Columbia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4905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Tanji Northrup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44DF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Utah</w:t>
            </w:r>
          </w:p>
        </w:tc>
      </w:tr>
      <w:tr w:rsidR="001D4070" w:rsidRPr="003C4522" w14:paraId="5CDA9854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7AE4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Dean L. Cameron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4630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Idaho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4C3E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Rebecca Nichols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D831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Virginia</w:t>
            </w:r>
          </w:p>
        </w:tc>
      </w:tr>
      <w:tr w:rsidR="001D4070" w:rsidRPr="003C4522" w14:paraId="0593F252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C820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Reid McClintock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45E5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Illinois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4CF8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4522">
              <w:rPr>
                <w:color w:val="000000"/>
                <w:sz w:val="22"/>
                <w:szCs w:val="22"/>
              </w:rPr>
              <w:t>Lichiou</w:t>
            </w:r>
            <w:proofErr w:type="spellEnd"/>
            <w:r w:rsidRPr="003C4522">
              <w:rPr>
                <w:color w:val="000000"/>
                <w:sz w:val="22"/>
                <w:szCs w:val="22"/>
              </w:rPr>
              <w:t xml:space="preserve"> Lee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736D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Washington</w:t>
            </w:r>
          </w:p>
        </w:tc>
      </w:tr>
      <w:tr w:rsidR="001D4070" w:rsidRPr="003C4522" w14:paraId="055B4133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F67A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 xml:space="preserve">Heather </w:t>
            </w:r>
            <w:proofErr w:type="spellStart"/>
            <w:r w:rsidRPr="003C4522">
              <w:rPr>
                <w:rFonts w:eastAsia="SimSun"/>
                <w:color w:val="000000"/>
                <w:sz w:val="22"/>
                <w:szCs w:val="22"/>
              </w:rPr>
              <w:t>Droge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731F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 xml:space="preserve">Kansas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4D11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James A. Dodrill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7917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West Virginia</w:t>
            </w:r>
          </w:p>
        </w:tc>
      </w:tr>
      <w:tr w:rsidR="001D4070" w:rsidRPr="003C4522" w14:paraId="58B4084B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ECD7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Tammy Lohman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A723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Minnesota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9193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Barry Haney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A685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Wisconsin</w:t>
            </w:r>
          </w:p>
        </w:tc>
      </w:tr>
      <w:tr w:rsidR="001D4070" w:rsidRPr="003C4522" w14:paraId="21A37E59" w14:textId="77777777" w:rsidTr="00C3779B">
        <w:trPr>
          <w:trHeight w:val="36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0622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rFonts w:eastAsia="SimSun"/>
                <w:color w:val="000000"/>
                <w:sz w:val="22"/>
                <w:szCs w:val="22"/>
              </w:rPr>
              <w:t>Angela Nelson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F483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  <w:r w:rsidRPr="003C4522">
              <w:rPr>
                <w:color w:val="000000"/>
                <w:sz w:val="22"/>
                <w:szCs w:val="22"/>
              </w:rPr>
              <w:t>Missouri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4E0" w14:textId="77777777" w:rsidR="001D4070" w:rsidRPr="003C4522" w:rsidRDefault="001D4070" w:rsidP="00C377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A17" w14:textId="77777777" w:rsidR="001D4070" w:rsidRPr="003C4522" w:rsidRDefault="001D4070" w:rsidP="00C3779B">
            <w:pPr>
              <w:rPr>
                <w:sz w:val="20"/>
              </w:rPr>
            </w:pPr>
          </w:p>
        </w:tc>
      </w:tr>
    </w:tbl>
    <w:p w14:paraId="68BDB0E2" w14:textId="77777777" w:rsidR="00F66989" w:rsidRDefault="00F66989" w:rsidP="00B60571">
      <w:pPr>
        <w:pStyle w:val="Heading1"/>
        <w:rPr>
          <w:sz w:val="22"/>
          <w:szCs w:val="22"/>
        </w:rPr>
      </w:pPr>
    </w:p>
    <w:p w14:paraId="491D7C79" w14:textId="33EB663B" w:rsidR="00B60571" w:rsidRDefault="00B60571" w:rsidP="00B60571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AGENDA</w:t>
      </w:r>
    </w:p>
    <w:p w14:paraId="0B3CFD16" w14:textId="77777777" w:rsidR="00965238" w:rsidRPr="00965238" w:rsidRDefault="00965238" w:rsidP="00965238">
      <w:pPr>
        <w:rPr>
          <w:sz w:val="20"/>
        </w:rPr>
      </w:pPr>
    </w:p>
    <w:p w14:paraId="3DC5E146" w14:textId="77777777" w:rsidR="00504FE6" w:rsidRPr="00504FE6" w:rsidRDefault="00504FE6" w:rsidP="00504FE6">
      <w:pPr>
        <w:pStyle w:val="ListParagraph"/>
        <w:tabs>
          <w:tab w:val="right" w:pos="10080"/>
        </w:tabs>
        <w:rPr>
          <w:sz w:val="20"/>
        </w:rPr>
      </w:pPr>
    </w:p>
    <w:p w14:paraId="61F8F596" w14:textId="63288793" w:rsidR="00504FE6" w:rsidRDefault="00504FE6" w:rsidP="00F66989">
      <w:pPr>
        <w:pStyle w:val="ListParagraph"/>
        <w:numPr>
          <w:ilvl w:val="0"/>
          <w:numId w:val="22"/>
        </w:numPr>
        <w:tabs>
          <w:tab w:val="right" w:pos="10080"/>
        </w:tabs>
        <w:spacing w:line="360" w:lineRule="auto"/>
        <w:rPr>
          <w:sz w:val="20"/>
        </w:rPr>
      </w:pPr>
      <w:r w:rsidRPr="00504FE6">
        <w:rPr>
          <w:sz w:val="20"/>
        </w:rPr>
        <w:t>Roll Call</w:t>
      </w:r>
    </w:p>
    <w:p w14:paraId="24E601F9" w14:textId="77777777" w:rsidR="00F66989" w:rsidRDefault="00F66989" w:rsidP="00F66989">
      <w:pPr>
        <w:pStyle w:val="ListParagraph"/>
        <w:tabs>
          <w:tab w:val="right" w:pos="10080"/>
        </w:tabs>
        <w:spacing w:line="360" w:lineRule="auto"/>
        <w:rPr>
          <w:sz w:val="20"/>
        </w:rPr>
      </w:pPr>
    </w:p>
    <w:p w14:paraId="2F62866F" w14:textId="06A2D11B" w:rsidR="00F66989" w:rsidRPr="00F66989" w:rsidRDefault="00F66989" w:rsidP="00F66989">
      <w:pPr>
        <w:pStyle w:val="ListParagraph"/>
        <w:numPr>
          <w:ilvl w:val="0"/>
          <w:numId w:val="22"/>
        </w:numPr>
        <w:tabs>
          <w:tab w:val="right" w:pos="10080"/>
        </w:tabs>
        <w:spacing w:line="360" w:lineRule="auto"/>
        <w:rPr>
          <w:sz w:val="20"/>
        </w:rPr>
      </w:pPr>
      <w:r w:rsidRPr="00504FE6">
        <w:rPr>
          <w:sz w:val="20"/>
        </w:rPr>
        <w:t xml:space="preserve">Review suggestions for changes to </w:t>
      </w:r>
      <w:r>
        <w:rPr>
          <w:sz w:val="20"/>
        </w:rPr>
        <w:t xml:space="preserve">the </w:t>
      </w:r>
      <w:r w:rsidR="00D21BF9">
        <w:rPr>
          <w:sz w:val="20"/>
        </w:rPr>
        <w:t>Life, Accident/Health, Annuity and Credit</w:t>
      </w:r>
      <w:r>
        <w:rPr>
          <w:sz w:val="20"/>
        </w:rPr>
        <w:t xml:space="preserve"> </w:t>
      </w:r>
      <w:r w:rsidRPr="00504FE6">
        <w:rPr>
          <w:sz w:val="20"/>
        </w:rPr>
        <w:t>Uniform Product Coding Matri</w:t>
      </w:r>
      <w:r>
        <w:rPr>
          <w:sz w:val="20"/>
        </w:rPr>
        <w:t>x effective Jan. 1, 20</w:t>
      </w:r>
      <w:r w:rsidR="00C02EE0">
        <w:rPr>
          <w:sz w:val="20"/>
        </w:rPr>
        <w:t>20</w:t>
      </w:r>
      <w:r w:rsidRPr="00504FE6">
        <w:rPr>
          <w:sz w:val="20"/>
        </w:rPr>
        <w:t>—</w:t>
      </w:r>
      <w:r w:rsidRPr="008D037E">
        <w:rPr>
          <w:i/>
          <w:sz w:val="20"/>
        </w:rPr>
        <w:t xml:space="preserve">Maureen </w:t>
      </w:r>
      <w:proofErr w:type="spellStart"/>
      <w:r w:rsidRPr="008D037E">
        <w:rPr>
          <w:i/>
          <w:sz w:val="20"/>
        </w:rPr>
        <w:t>Motter</w:t>
      </w:r>
      <w:proofErr w:type="spellEnd"/>
      <w:r w:rsidRPr="008D037E">
        <w:rPr>
          <w:i/>
          <w:sz w:val="20"/>
        </w:rPr>
        <w:t xml:space="preserve"> (OH)</w:t>
      </w:r>
    </w:p>
    <w:p w14:paraId="71CAC3D8" w14:textId="77777777" w:rsidR="00F66989" w:rsidRPr="00F66989" w:rsidRDefault="00F66989" w:rsidP="00F66989">
      <w:pPr>
        <w:pStyle w:val="ListParagraph"/>
        <w:tabs>
          <w:tab w:val="right" w:pos="10080"/>
        </w:tabs>
        <w:spacing w:line="360" w:lineRule="auto"/>
        <w:rPr>
          <w:sz w:val="20"/>
        </w:rPr>
      </w:pPr>
    </w:p>
    <w:p w14:paraId="1A6CC644" w14:textId="3D810E49" w:rsidR="00F66989" w:rsidRPr="001D4070" w:rsidRDefault="00504FE6" w:rsidP="00497047">
      <w:pPr>
        <w:pStyle w:val="ListParagraph"/>
        <w:numPr>
          <w:ilvl w:val="0"/>
          <w:numId w:val="22"/>
        </w:numPr>
        <w:tabs>
          <w:tab w:val="right" w:pos="10080"/>
        </w:tabs>
        <w:spacing w:line="360" w:lineRule="auto"/>
        <w:rPr>
          <w:sz w:val="16"/>
          <w:szCs w:val="16"/>
        </w:rPr>
      </w:pPr>
      <w:r w:rsidRPr="001D4070">
        <w:rPr>
          <w:sz w:val="20"/>
        </w:rPr>
        <w:t>Any Other Matters—</w:t>
      </w:r>
      <w:r w:rsidRPr="001D4070">
        <w:rPr>
          <w:i/>
          <w:sz w:val="20"/>
        </w:rPr>
        <w:t xml:space="preserve">Maureen </w:t>
      </w:r>
      <w:proofErr w:type="spellStart"/>
      <w:r w:rsidRPr="001D4070">
        <w:rPr>
          <w:i/>
          <w:sz w:val="20"/>
        </w:rPr>
        <w:t>Motter</w:t>
      </w:r>
      <w:proofErr w:type="spellEnd"/>
      <w:r w:rsidRPr="001D4070">
        <w:rPr>
          <w:i/>
          <w:sz w:val="20"/>
        </w:rPr>
        <w:t xml:space="preserve"> (OH)</w:t>
      </w:r>
    </w:p>
    <w:p w14:paraId="4EF8EEAB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08A0E9AC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195D9F72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0ADD5845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797BEC1F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7EBF6FBE" w14:textId="77777777" w:rsidR="00C02EE0" w:rsidRDefault="00C02EE0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</w:p>
    <w:p w14:paraId="47F0E656" w14:textId="479A7A82" w:rsidR="00C02EE0" w:rsidRDefault="00B90EFF" w:rsidP="00F66989">
      <w:pPr>
        <w:pStyle w:val="ListParagraph"/>
        <w:tabs>
          <w:tab w:val="right" w:pos="100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G:\MKTREG\DATA\D Working Groups\D WG 2019 Speed to Market (LM&amp;PW)\2019 Agendas\6.26.19 Technical Call Agenda 2020 PCM.docx</w:t>
      </w:r>
      <w:r>
        <w:rPr>
          <w:sz w:val="16"/>
          <w:szCs w:val="16"/>
        </w:rPr>
        <w:fldChar w:fldCharType="end"/>
      </w:r>
      <w:bookmarkStart w:id="0" w:name="_GoBack"/>
      <w:bookmarkEnd w:id="0"/>
    </w:p>
    <w:sectPr w:rsidR="00C02EE0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738A" w14:textId="77777777" w:rsidR="00D2170E" w:rsidRDefault="00D2170E">
      <w:r>
        <w:separator/>
      </w:r>
    </w:p>
  </w:endnote>
  <w:endnote w:type="continuationSeparator" w:id="0">
    <w:p w14:paraId="1F7554D7" w14:textId="77777777" w:rsidR="00D2170E" w:rsidRDefault="00D2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A80A" w14:textId="77777777" w:rsidR="00D2170E" w:rsidRPr="00F069D5" w:rsidRDefault="00D2170E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6AAD400D" w14:textId="77777777" w:rsidR="00D2170E" w:rsidRDefault="00D21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7DC0" w14:textId="1B977D7D" w:rsidR="00D2170E" w:rsidRPr="00F069D5" w:rsidRDefault="00D2170E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1</w:t>
    </w:r>
    <w:r w:rsidR="001D4070">
      <w:rPr>
        <w:sz w:val="20"/>
      </w:rPr>
      <w:t>9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D863" w14:textId="77777777" w:rsidR="00D2170E" w:rsidRDefault="00D2170E">
      <w:r>
        <w:separator/>
      </w:r>
    </w:p>
  </w:footnote>
  <w:footnote w:type="continuationSeparator" w:id="0">
    <w:p w14:paraId="4D62B868" w14:textId="77777777" w:rsidR="00D2170E" w:rsidRDefault="00D2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C173" w14:textId="77777777" w:rsidR="00D2170E" w:rsidRDefault="00D2170E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EEA5" w14:textId="77777777" w:rsidR="00D2170E" w:rsidRDefault="00D2170E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8BCFB0" wp14:editId="79AB88CC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F088" w14:textId="77777777" w:rsidR="00D2170E" w:rsidRDefault="00D2170E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FBA1BC7"/>
    <w:multiLevelType w:val="hybridMultilevel"/>
    <w:tmpl w:val="DA94DB8C"/>
    <w:lvl w:ilvl="0" w:tplc="1C4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5452A18"/>
    <w:multiLevelType w:val="hybridMultilevel"/>
    <w:tmpl w:val="25709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25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8"/>
  </w:num>
  <w:num w:numId="20">
    <w:abstractNumId w:val="23"/>
  </w:num>
  <w:num w:numId="21">
    <w:abstractNumId w:val="21"/>
  </w:num>
  <w:num w:numId="22">
    <w:abstractNumId w:val="18"/>
  </w:num>
  <w:num w:numId="23">
    <w:abstractNumId w:val="27"/>
  </w:num>
  <w:num w:numId="24">
    <w:abstractNumId w:val="12"/>
  </w:num>
  <w:num w:numId="25">
    <w:abstractNumId w:val="20"/>
  </w:num>
  <w:num w:numId="26">
    <w:abstractNumId w:val="13"/>
  </w:num>
  <w:num w:numId="27">
    <w:abstractNumId w:val="29"/>
  </w:num>
  <w:num w:numId="28">
    <w:abstractNumId w:val="9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A"/>
    <w:rsid w:val="000007CF"/>
    <w:rsid w:val="000051AF"/>
    <w:rsid w:val="00005E42"/>
    <w:rsid w:val="00011B94"/>
    <w:rsid w:val="00017406"/>
    <w:rsid w:val="00017CB8"/>
    <w:rsid w:val="00026CE6"/>
    <w:rsid w:val="00027136"/>
    <w:rsid w:val="00027359"/>
    <w:rsid w:val="0003675E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A262E"/>
    <w:rsid w:val="000A2AE3"/>
    <w:rsid w:val="000A3035"/>
    <w:rsid w:val="000A3905"/>
    <w:rsid w:val="000B0B5D"/>
    <w:rsid w:val="000B32FD"/>
    <w:rsid w:val="000B5C4C"/>
    <w:rsid w:val="000C078E"/>
    <w:rsid w:val="000C0D6F"/>
    <w:rsid w:val="000C2446"/>
    <w:rsid w:val="000D30FB"/>
    <w:rsid w:val="000E13CC"/>
    <w:rsid w:val="000E4968"/>
    <w:rsid w:val="000E55E2"/>
    <w:rsid w:val="000E67C2"/>
    <w:rsid w:val="000F2841"/>
    <w:rsid w:val="000F36F8"/>
    <w:rsid w:val="00104AD8"/>
    <w:rsid w:val="00121135"/>
    <w:rsid w:val="0012125C"/>
    <w:rsid w:val="00126F65"/>
    <w:rsid w:val="00131740"/>
    <w:rsid w:val="00132D3E"/>
    <w:rsid w:val="00140750"/>
    <w:rsid w:val="00144A09"/>
    <w:rsid w:val="00154B3B"/>
    <w:rsid w:val="00155AE3"/>
    <w:rsid w:val="001575AE"/>
    <w:rsid w:val="0018524A"/>
    <w:rsid w:val="00185ED5"/>
    <w:rsid w:val="0019401D"/>
    <w:rsid w:val="001B44D1"/>
    <w:rsid w:val="001C294D"/>
    <w:rsid w:val="001C3FDE"/>
    <w:rsid w:val="001C7086"/>
    <w:rsid w:val="001D2A7A"/>
    <w:rsid w:val="001D33D4"/>
    <w:rsid w:val="001D4070"/>
    <w:rsid w:val="001D5784"/>
    <w:rsid w:val="001D5C66"/>
    <w:rsid w:val="001E5BFB"/>
    <w:rsid w:val="001F6B07"/>
    <w:rsid w:val="00202780"/>
    <w:rsid w:val="0020430A"/>
    <w:rsid w:val="0021219F"/>
    <w:rsid w:val="00214BAE"/>
    <w:rsid w:val="00220F8D"/>
    <w:rsid w:val="00221C79"/>
    <w:rsid w:val="00224146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42CB"/>
    <w:rsid w:val="00287BEA"/>
    <w:rsid w:val="0029071E"/>
    <w:rsid w:val="0029161D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3199"/>
    <w:rsid w:val="00304679"/>
    <w:rsid w:val="00305FE2"/>
    <w:rsid w:val="00311512"/>
    <w:rsid w:val="003158DD"/>
    <w:rsid w:val="0031617A"/>
    <w:rsid w:val="00317100"/>
    <w:rsid w:val="003276D1"/>
    <w:rsid w:val="00327CC7"/>
    <w:rsid w:val="00327F61"/>
    <w:rsid w:val="00330D2C"/>
    <w:rsid w:val="00331BA7"/>
    <w:rsid w:val="00336A4D"/>
    <w:rsid w:val="0034277C"/>
    <w:rsid w:val="003608A3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D1864"/>
    <w:rsid w:val="003D310D"/>
    <w:rsid w:val="003D5434"/>
    <w:rsid w:val="003D6312"/>
    <w:rsid w:val="003E078A"/>
    <w:rsid w:val="003E3CF2"/>
    <w:rsid w:val="003E58B9"/>
    <w:rsid w:val="003E5A85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1591"/>
    <w:rsid w:val="00487DBE"/>
    <w:rsid w:val="004A4732"/>
    <w:rsid w:val="004A7ED8"/>
    <w:rsid w:val="004B239C"/>
    <w:rsid w:val="004B4572"/>
    <w:rsid w:val="004B6776"/>
    <w:rsid w:val="004B6BE7"/>
    <w:rsid w:val="004B6C14"/>
    <w:rsid w:val="004B7EEC"/>
    <w:rsid w:val="004D0F8F"/>
    <w:rsid w:val="004D3C4C"/>
    <w:rsid w:val="004D4B5E"/>
    <w:rsid w:val="004E2605"/>
    <w:rsid w:val="004E3E70"/>
    <w:rsid w:val="004E4AD1"/>
    <w:rsid w:val="00504FE6"/>
    <w:rsid w:val="00505E15"/>
    <w:rsid w:val="00505F89"/>
    <w:rsid w:val="0051404C"/>
    <w:rsid w:val="005225D5"/>
    <w:rsid w:val="00525BB4"/>
    <w:rsid w:val="005277ED"/>
    <w:rsid w:val="00540295"/>
    <w:rsid w:val="005418D6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5BB9"/>
    <w:rsid w:val="005A1D48"/>
    <w:rsid w:val="005A3443"/>
    <w:rsid w:val="005B0CA7"/>
    <w:rsid w:val="005B72EE"/>
    <w:rsid w:val="005D2514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1A1"/>
    <w:rsid w:val="00610499"/>
    <w:rsid w:val="0061056C"/>
    <w:rsid w:val="00610F96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71A3"/>
    <w:rsid w:val="0066758B"/>
    <w:rsid w:val="0067035F"/>
    <w:rsid w:val="00671AF3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C5A98"/>
    <w:rsid w:val="006D1F58"/>
    <w:rsid w:val="006E0B11"/>
    <w:rsid w:val="006E514A"/>
    <w:rsid w:val="006E6870"/>
    <w:rsid w:val="006F301D"/>
    <w:rsid w:val="006F4A90"/>
    <w:rsid w:val="00701C5F"/>
    <w:rsid w:val="00704850"/>
    <w:rsid w:val="00705565"/>
    <w:rsid w:val="00714C6C"/>
    <w:rsid w:val="00716692"/>
    <w:rsid w:val="0072114B"/>
    <w:rsid w:val="00722D7D"/>
    <w:rsid w:val="0072719C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473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3413"/>
    <w:rsid w:val="008553C4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4294"/>
    <w:rsid w:val="008760B8"/>
    <w:rsid w:val="00886090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037E"/>
    <w:rsid w:val="008D4515"/>
    <w:rsid w:val="008D504A"/>
    <w:rsid w:val="008E0D7E"/>
    <w:rsid w:val="008E25C8"/>
    <w:rsid w:val="008E2F6D"/>
    <w:rsid w:val="008F0D34"/>
    <w:rsid w:val="008F13AB"/>
    <w:rsid w:val="008F1B0E"/>
    <w:rsid w:val="008F26EC"/>
    <w:rsid w:val="00901ADA"/>
    <w:rsid w:val="009032F0"/>
    <w:rsid w:val="0090399A"/>
    <w:rsid w:val="00906B31"/>
    <w:rsid w:val="00911087"/>
    <w:rsid w:val="0091127B"/>
    <w:rsid w:val="00912235"/>
    <w:rsid w:val="00913630"/>
    <w:rsid w:val="00927F21"/>
    <w:rsid w:val="00931263"/>
    <w:rsid w:val="00931A78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14A2"/>
    <w:rsid w:val="00982FD4"/>
    <w:rsid w:val="00985201"/>
    <w:rsid w:val="009A5882"/>
    <w:rsid w:val="009B016E"/>
    <w:rsid w:val="009B1CBB"/>
    <w:rsid w:val="009B4632"/>
    <w:rsid w:val="009D0C8C"/>
    <w:rsid w:val="009D2349"/>
    <w:rsid w:val="009D278D"/>
    <w:rsid w:val="009E3113"/>
    <w:rsid w:val="009F176C"/>
    <w:rsid w:val="009F1C6D"/>
    <w:rsid w:val="009F3A0A"/>
    <w:rsid w:val="009F6FC8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51CB4"/>
    <w:rsid w:val="00A55FAC"/>
    <w:rsid w:val="00A62DE9"/>
    <w:rsid w:val="00A640E4"/>
    <w:rsid w:val="00A778D0"/>
    <w:rsid w:val="00A8520B"/>
    <w:rsid w:val="00A87879"/>
    <w:rsid w:val="00A90A9A"/>
    <w:rsid w:val="00A9583B"/>
    <w:rsid w:val="00A96FCD"/>
    <w:rsid w:val="00AA26B3"/>
    <w:rsid w:val="00AA42D8"/>
    <w:rsid w:val="00AA5E24"/>
    <w:rsid w:val="00AB5F10"/>
    <w:rsid w:val="00AC100F"/>
    <w:rsid w:val="00AC180F"/>
    <w:rsid w:val="00AC252E"/>
    <w:rsid w:val="00AC2CAD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5696"/>
    <w:rsid w:val="00B10E0C"/>
    <w:rsid w:val="00B1134A"/>
    <w:rsid w:val="00B13BD1"/>
    <w:rsid w:val="00B13FA0"/>
    <w:rsid w:val="00B2056D"/>
    <w:rsid w:val="00B251D4"/>
    <w:rsid w:val="00B43D37"/>
    <w:rsid w:val="00B44D33"/>
    <w:rsid w:val="00B55CC6"/>
    <w:rsid w:val="00B60571"/>
    <w:rsid w:val="00B6128A"/>
    <w:rsid w:val="00B6235D"/>
    <w:rsid w:val="00B755AD"/>
    <w:rsid w:val="00B77C7A"/>
    <w:rsid w:val="00B85336"/>
    <w:rsid w:val="00B853C1"/>
    <w:rsid w:val="00B86490"/>
    <w:rsid w:val="00B90EFF"/>
    <w:rsid w:val="00B93EAD"/>
    <w:rsid w:val="00B9431D"/>
    <w:rsid w:val="00B9537C"/>
    <w:rsid w:val="00B96DAF"/>
    <w:rsid w:val="00B97A40"/>
    <w:rsid w:val="00BA0A9F"/>
    <w:rsid w:val="00BA1707"/>
    <w:rsid w:val="00BB250A"/>
    <w:rsid w:val="00BB69C7"/>
    <w:rsid w:val="00BC12A3"/>
    <w:rsid w:val="00BC58FB"/>
    <w:rsid w:val="00BD1EA9"/>
    <w:rsid w:val="00BE0538"/>
    <w:rsid w:val="00BE132C"/>
    <w:rsid w:val="00BF3079"/>
    <w:rsid w:val="00C02EE0"/>
    <w:rsid w:val="00C02F9A"/>
    <w:rsid w:val="00C05A63"/>
    <w:rsid w:val="00C05C92"/>
    <w:rsid w:val="00C166CF"/>
    <w:rsid w:val="00C24C65"/>
    <w:rsid w:val="00C26CEE"/>
    <w:rsid w:val="00C32A26"/>
    <w:rsid w:val="00C32D4A"/>
    <w:rsid w:val="00C33EA0"/>
    <w:rsid w:val="00C34797"/>
    <w:rsid w:val="00C349A0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804E4"/>
    <w:rsid w:val="00C8311B"/>
    <w:rsid w:val="00C84CB4"/>
    <w:rsid w:val="00C95CE5"/>
    <w:rsid w:val="00CA4A75"/>
    <w:rsid w:val="00CA4B2D"/>
    <w:rsid w:val="00CA5EC0"/>
    <w:rsid w:val="00CA6307"/>
    <w:rsid w:val="00CB3929"/>
    <w:rsid w:val="00CB6E45"/>
    <w:rsid w:val="00CC49CA"/>
    <w:rsid w:val="00CC7D68"/>
    <w:rsid w:val="00CD16D3"/>
    <w:rsid w:val="00CD6F4F"/>
    <w:rsid w:val="00CF3C69"/>
    <w:rsid w:val="00CF4E4C"/>
    <w:rsid w:val="00CF681D"/>
    <w:rsid w:val="00D025D4"/>
    <w:rsid w:val="00D04048"/>
    <w:rsid w:val="00D04A8F"/>
    <w:rsid w:val="00D06BF5"/>
    <w:rsid w:val="00D13336"/>
    <w:rsid w:val="00D133C4"/>
    <w:rsid w:val="00D1347C"/>
    <w:rsid w:val="00D17663"/>
    <w:rsid w:val="00D2170E"/>
    <w:rsid w:val="00D21BF9"/>
    <w:rsid w:val="00D22452"/>
    <w:rsid w:val="00D22ED2"/>
    <w:rsid w:val="00D37434"/>
    <w:rsid w:val="00D45BCD"/>
    <w:rsid w:val="00D4717F"/>
    <w:rsid w:val="00D543E0"/>
    <w:rsid w:val="00D5525A"/>
    <w:rsid w:val="00D57B30"/>
    <w:rsid w:val="00D61F6D"/>
    <w:rsid w:val="00D66194"/>
    <w:rsid w:val="00D75116"/>
    <w:rsid w:val="00D7639C"/>
    <w:rsid w:val="00D82BAF"/>
    <w:rsid w:val="00D9594E"/>
    <w:rsid w:val="00D96713"/>
    <w:rsid w:val="00D96DA6"/>
    <w:rsid w:val="00DA2511"/>
    <w:rsid w:val="00DA3611"/>
    <w:rsid w:val="00DA5F62"/>
    <w:rsid w:val="00DA6414"/>
    <w:rsid w:val="00DB4AF4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3A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6A54"/>
    <w:rsid w:val="00EB102A"/>
    <w:rsid w:val="00EB4BF7"/>
    <w:rsid w:val="00EB6405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1547"/>
    <w:rsid w:val="00F47214"/>
    <w:rsid w:val="00F502AA"/>
    <w:rsid w:val="00F52F37"/>
    <w:rsid w:val="00F53526"/>
    <w:rsid w:val="00F54962"/>
    <w:rsid w:val="00F63114"/>
    <w:rsid w:val="00F66989"/>
    <w:rsid w:val="00F73D9D"/>
    <w:rsid w:val="00F935E9"/>
    <w:rsid w:val="00F97C69"/>
    <w:rsid w:val="00FA47E6"/>
    <w:rsid w:val="00FA7652"/>
    <w:rsid w:val="00FB6B42"/>
    <w:rsid w:val="00FC5B52"/>
    <w:rsid w:val="00FC5BD3"/>
    <w:rsid w:val="00FC7731"/>
    <w:rsid w:val="00FE20EE"/>
    <w:rsid w:val="00FE3384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13933B"/>
  <w15:docId w15:val="{9057371C-F4BB-45BF-963F-E48345F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F3AD-3C62-4DC0-8D85-727ECD7A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A3FF4F30</Template>
  <TotalTime>3</TotalTime>
  <Pages>1</Pages>
  <Words>167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- 2016 Fall National Meeting</vt:lpstr>
    </vt:vector>
  </TitlesOfParts>
  <Company>NAIC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- 2016 Fall National Meeting</dc:title>
  <dc:creator>Bingham, Rona L.</dc:creator>
  <cp:lastModifiedBy>Massey, Leana</cp:lastModifiedBy>
  <cp:revision>5</cp:revision>
  <cp:lastPrinted>2016-06-03T21:21:00Z</cp:lastPrinted>
  <dcterms:created xsi:type="dcterms:W3CDTF">2019-06-11T20:55:00Z</dcterms:created>
  <dcterms:modified xsi:type="dcterms:W3CDTF">2019-06-13T20:52:00Z</dcterms:modified>
</cp:coreProperties>
</file>