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069D" w14:textId="6C46A0E8" w:rsidR="00F069D5" w:rsidRPr="00AE17F3" w:rsidRDefault="00B77C7A" w:rsidP="00AE17F3">
      <w:pPr>
        <w:contextualSpacing/>
        <w:rPr>
          <w:sz w:val="20"/>
        </w:rPr>
      </w:pPr>
      <w:r w:rsidRPr="00AE17F3">
        <w:rPr>
          <w:sz w:val="20"/>
        </w:rPr>
        <w:t>Date</w:t>
      </w:r>
      <w:r w:rsidR="00863AB3" w:rsidRPr="00AE17F3">
        <w:rPr>
          <w:sz w:val="20"/>
        </w:rPr>
        <w:t xml:space="preserve">: </w:t>
      </w:r>
      <w:r w:rsidR="00D50916" w:rsidRPr="00AE17F3">
        <w:rPr>
          <w:sz w:val="20"/>
        </w:rPr>
        <w:t>9/</w:t>
      </w:r>
      <w:r w:rsidR="00F416B9">
        <w:rPr>
          <w:sz w:val="20"/>
        </w:rPr>
        <w:t>9</w:t>
      </w:r>
      <w:r w:rsidR="00D50916" w:rsidRPr="00AE17F3">
        <w:rPr>
          <w:sz w:val="20"/>
        </w:rPr>
        <w:t>/19</w:t>
      </w:r>
    </w:p>
    <w:p w14:paraId="21128A88" w14:textId="77777777" w:rsidR="00EE4E40" w:rsidRPr="00AE17F3" w:rsidRDefault="00EE4E40" w:rsidP="00AE17F3">
      <w:pPr>
        <w:contextualSpacing/>
        <w:rPr>
          <w:sz w:val="20"/>
        </w:rPr>
      </w:pPr>
    </w:p>
    <w:p w14:paraId="5E51C286" w14:textId="77777777" w:rsidR="00BE6DD8" w:rsidRPr="00AE17F3" w:rsidRDefault="00BE6DD8" w:rsidP="00AE17F3">
      <w:pPr>
        <w:pStyle w:val="Heading1"/>
        <w:contextualSpacing/>
        <w:rPr>
          <w:b w:val="0"/>
          <w:i/>
          <w:sz w:val="20"/>
        </w:rPr>
      </w:pPr>
      <w:r w:rsidRPr="00AE17F3">
        <w:rPr>
          <w:b w:val="0"/>
          <w:i/>
          <w:sz w:val="20"/>
        </w:rPr>
        <w:t>Conference Call</w:t>
      </w:r>
    </w:p>
    <w:p w14:paraId="01A0884B" w14:textId="77777777" w:rsidR="00BE6DD8" w:rsidRPr="00AE17F3" w:rsidRDefault="00BE6DD8" w:rsidP="00AE17F3">
      <w:pPr>
        <w:contextualSpacing/>
        <w:jc w:val="center"/>
        <w:rPr>
          <w:sz w:val="20"/>
        </w:rPr>
      </w:pPr>
    </w:p>
    <w:p w14:paraId="79946A6F" w14:textId="6C97CEAD" w:rsidR="00C02EE0" w:rsidRPr="00F416B9" w:rsidRDefault="00C02EE0" w:rsidP="00AE17F3">
      <w:pPr>
        <w:contextualSpacing/>
        <w:jc w:val="center"/>
        <w:rPr>
          <w:b/>
          <w:bCs/>
          <w:sz w:val="22"/>
          <w:szCs w:val="22"/>
        </w:rPr>
      </w:pPr>
      <w:r w:rsidRPr="00F416B9">
        <w:rPr>
          <w:b/>
          <w:bCs/>
          <w:sz w:val="22"/>
          <w:szCs w:val="22"/>
        </w:rPr>
        <w:t>SPEED TO MARKET (EX) WORKING GROUP</w:t>
      </w:r>
    </w:p>
    <w:p w14:paraId="4DC40C40" w14:textId="2875E4C2" w:rsidR="00C02EE0" w:rsidRPr="00AE17F3" w:rsidRDefault="00C02EE0" w:rsidP="00AE17F3">
      <w:pPr>
        <w:contextualSpacing/>
        <w:jc w:val="center"/>
        <w:rPr>
          <w:b/>
          <w:bCs/>
          <w:sz w:val="20"/>
        </w:rPr>
      </w:pPr>
      <w:r w:rsidRPr="00AE17F3">
        <w:rPr>
          <w:b/>
          <w:bCs/>
          <w:sz w:val="20"/>
        </w:rPr>
        <w:t>T</w:t>
      </w:r>
      <w:r w:rsidR="00D50916" w:rsidRPr="00AE17F3">
        <w:rPr>
          <w:b/>
          <w:bCs/>
          <w:sz w:val="20"/>
        </w:rPr>
        <w:t>hursday</w:t>
      </w:r>
      <w:r w:rsidRPr="00AE17F3">
        <w:rPr>
          <w:b/>
          <w:bCs/>
          <w:sz w:val="20"/>
        </w:rPr>
        <w:t xml:space="preserve">, </w:t>
      </w:r>
      <w:r w:rsidR="00D50916" w:rsidRPr="00AE17F3">
        <w:rPr>
          <w:b/>
          <w:bCs/>
          <w:sz w:val="20"/>
        </w:rPr>
        <w:t>September 12</w:t>
      </w:r>
      <w:r w:rsidRPr="00AE17F3">
        <w:rPr>
          <w:b/>
          <w:bCs/>
          <w:sz w:val="20"/>
        </w:rPr>
        <w:t>, 2019</w:t>
      </w:r>
    </w:p>
    <w:p w14:paraId="38355572" w14:textId="77777777" w:rsidR="00F416B9" w:rsidRPr="000C3001" w:rsidRDefault="00F416B9" w:rsidP="00F416B9">
      <w:pPr>
        <w:pStyle w:val="Heading1"/>
        <w:contextualSpacing/>
        <w:rPr>
          <w:bCs/>
          <w:sz w:val="20"/>
        </w:rPr>
      </w:pPr>
      <w:r w:rsidRPr="00DA6279">
        <w:rPr>
          <w:bCs/>
          <w:sz w:val="20"/>
        </w:rPr>
        <w:t>3:00 p.m. Eastern / 2:00 p.m. Central / 1:00 p.m. Mountain / 12:00 p.m. Pacific / 11:00 a.m. Alaska</w:t>
      </w:r>
    </w:p>
    <w:p w14:paraId="4594E8EA" w14:textId="77777777" w:rsidR="00BE6DD8" w:rsidRPr="00AE17F3" w:rsidRDefault="00BE6DD8" w:rsidP="00AE17F3">
      <w:pPr>
        <w:contextualSpacing/>
        <w:rPr>
          <w:sz w:val="20"/>
        </w:rPr>
      </w:pPr>
    </w:p>
    <w:p w14:paraId="5CCC1D92" w14:textId="77777777" w:rsidR="00261EA7" w:rsidRPr="00AE17F3" w:rsidRDefault="007757CF" w:rsidP="00AE17F3">
      <w:pPr>
        <w:pStyle w:val="Heading1"/>
        <w:contextualSpacing/>
        <w:rPr>
          <w:sz w:val="22"/>
          <w:szCs w:val="22"/>
        </w:rPr>
      </w:pPr>
      <w:r w:rsidRPr="00AE17F3">
        <w:rPr>
          <w:sz w:val="22"/>
          <w:szCs w:val="22"/>
        </w:rPr>
        <w:t>ROLL CALL</w:t>
      </w:r>
    </w:p>
    <w:p w14:paraId="1D97477A" w14:textId="77777777" w:rsidR="00821F6C" w:rsidRPr="00F416B9" w:rsidRDefault="00821F6C" w:rsidP="00AE17F3">
      <w:pPr>
        <w:contextualSpacing/>
        <w:rPr>
          <w:sz w:val="22"/>
          <w:szCs w:val="22"/>
        </w:rPr>
      </w:pPr>
    </w:p>
    <w:tbl>
      <w:tblPr>
        <w:tblW w:w="10350" w:type="dxa"/>
        <w:tblInd w:w="-90" w:type="dxa"/>
        <w:tblLook w:val="01E0" w:firstRow="1" w:lastRow="1" w:firstColumn="1" w:lastColumn="1" w:noHBand="0" w:noVBand="0"/>
      </w:tblPr>
      <w:tblGrid>
        <w:gridCol w:w="3026"/>
        <w:gridCol w:w="2464"/>
        <w:gridCol w:w="2880"/>
        <w:gridCol w:w="1980"/>
      </w:tblGrid>
      <w:tr w:rsidR="003C4522" w:rsidRPr="00AE17F3" w14:paraId="616E9069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7113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bookmarkStart w:id="0" w:name="_Hlk11333409"/>
            <w:r w:rsidRPr="00F416B9">
              <w:rPr>
                <w:sz w:val="22"/>
                <w:szCs w:val="22"/>
              </w:rPr>
              <w:t>John G. Franchini, Chair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C7E8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New Mexico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FF9A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Mark O. Rabauliman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524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N. Mariana Islands</w:t>
            </w:r>
          </w:p>
        </w:tc>
      </w:tr>
      <w:tr w:rsidR="003C4522" w:rsidRPr="00AE17F3" w14:paraId="354C82E1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FE09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Maureen Motter, Vice Chair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7CB4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Ohio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F2A3" w14:textId="078DC5D6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Frank Card</w:t>
            </w:r>
            <w:r w:rsidR="00483F02">
              <w:rPr>
                <w:sz w:val="22"/>
                <w:szCs w:val="22"/>
              </w:rPr>
              <w:t>a</w:t>
            </w:r>
            <w:r w:rsidRPr="00F416B9">
              <w:rPr>
                <w:sz w:val="22"/>
                <w:szCs w:val="22"/>
              </w:rPr>
              <w:t>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A9C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New Hampshire</w:t>
            </w:r>
          </w:p>
        </w:tc>
      </w:tr>
      <w:tr w:rsidR="003C4522" w:rsidRPr="00AE17F3" w14:paraId="4E99A554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D445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Jerry Workman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2F70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Alabama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A364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Ted Hamby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2D03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North Carolina</w:t>
            </w:r>
          </w:p>
        </w:tc>
      </w:tr>
      <w:tr w:rsidR="003C4522" w:rsidRPr="00AE17F3" w14:paraId="58508CD9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6E2A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Wally Thomas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B9D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Alaska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E7B4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Jon Godfread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CFE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North Dakota</w:t>
            </w:r>
          </w:p>
        </w:tc>
      </w:tr>
      <w:tr w:rsidR="003C4522" w:rsidRPr="00AE17F3" w14:paraId="2605C85B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5559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William Lacy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FC1D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Arkansas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B00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Cuc Nguyen/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4939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Oklahoma</w:t>
            </w:r>
          </w:p>
        </w:tc>
      </w:tr>
      <w:tr w:rsidR="003C4522" w:rsidRPr="00AE17F3" w14:paraId="4763D95F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0AD3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Shirley Taylor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1805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Colorado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49B7" w14:textId="47926B32" w:rsidR="003C4522" w:rsidRPr="00F416B9" w:rsidRDefault="0041213A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4522" w:rsidRPr="00F416B9">
              <w:rPr>
                <w:sz w:val="22"/>
                <w:szCs w:val="22"/>
              </w:rPr>
              <w:t>Glen Mulready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B969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C4522" w:rsidRPr="00AE17F3" w14:paraId="046AF5B6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DE76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Trinidad Navarro/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439D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Delaware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A358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Andrew Stolfi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417C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Oregon</w:t>
            </w:r>
          </w:p>
        </w:tc>
      </w:tr>
      <w:tr w:rsidR="003C4522" w:rsidRPr="00AE17F3" w14:paraId="123D4DDB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FB6C" w14:textId="46587BD1" w:rsidR="003C4522" w:rsidRPr="00F416B9" w:rsidRDefault="0041213A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4522" w:rsidRPr="00F416B9">
              <w:rPr>
                <w:sz w:val="22"/>
                <w:szCs w:val="22"/>
              </w:rPr>
              <w:t>Frank Pyle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978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1304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Mark Worman/Kent Sullivan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52CC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Texas</w:t>
            </w:r>
          </w:p>
        </w:tc>
      </w:tr>
      <w:tr w:rsidR="003C4522" w:rsidRPr="00AE17F3" w14:paraId="493CBA46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73B1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Stephen C. Taylor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42CA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District of Columbia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1207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Tanji Northrup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7DCB" w14:textId="77777777" w:rsidR="003C4522" w:rsidRPr="00F416B9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F416B9">
              <w:rPr>
                <w:sz w:val="22"/>
                <w:szCs w:val="22"/>
              </w:rPr>
              <w:t>Utah</w:t>
            </w:r>
          </w:p>
        </w:tc>
      </w:tr>
      <w:tr w:rsidR="003C4522" w:rsidRPr="00AE17F3" w14:paraId="19048347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EDFD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Dean L. Cameron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E598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Idaho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B42A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Rebecca Nichols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6EBA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Virginia</w:t>
            </w:r>
          </w:p>
        </w:tc>
      </w:tr>
      <w:tr w:rsidR="003C4522" w:rsidRPr="00AE17F3" w14:paraId="46998551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0CFD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Reid McClintock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29B7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Illinois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2938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Lichiou Lee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3E15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Washington</w:t>
            </w:r>
          </w:p>
        </w:tc>
      </w:tr>
      <w:tr w:rsidR="003C4522" w:rsidRPr="00AE17F3" w14:paraId="16441F4A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5E87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Heather Droge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1C50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 xml:space="preserve">Kansas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F68A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James A. Dodrill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EEE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West Virginia</w:t>
            </w:r>
          </w:p>
        </w:tc>
      </w:tr>
      <w:tr w:rsidR="003C4522" w:rsidRPr="00AE17F3" w14:paraId="44253F0B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10A8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Tammy Lohman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CE67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Minnesota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94D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Barry Haney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2752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Wisconsin</w:t>
            </w:r>
          </w:p>
        </w:tc>
      </w:tr>
      <w:tr w:rsidR="003C4522" w:rsidRPr="00AE17F3" w14:paraId="58FB9F97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30F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Angela Nelson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1D07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366022">
              <w:rPr>
                <w:sz w:val="22"/>
                <w:szCs w:val="22"/>
              </w:rPr>
              <w:t>Missouri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291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A64" w14:textId="77777777" w:rsidR="003C4522" w:rsidRPr="00366022" w:rsidRDefault="003C4522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E6DD8" w:rsidRPr="00AE17F3" w14:paraId="2C885CF8" w14:textId="77777777" w:rsidTr="00F416B9">
        <w:trPr>
          <w:trHeight w:val="21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3C2D6" w14:textId="77777777" w:rsidR="00BE6DD8" w:rsidRPr="00366022" w:rsidRDefault="00BE6DD8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412A" w14:textId="77777777" w:rsidR="00BE6DD8" w:rsidRPr="00366022" w:rsidRDefault="00BE6DD8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D5A8" w14:textId="77777777" w:rsidR="00BE6DD8" w:rsidRPr="00366022" w:rsidRDefault="00BE6DD8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4900" w14:textId="77777777" w:rsidR="00BE6DD8" w:rsidRPr="00366022" w:rsidRDefault="00BE6DD8" w:rsidP="00AE17F3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bookmarkEnd w:id="0"/>
    <w:p w14:paraId="3D217F4D" w14:textId="7C927827" w:rsidR="00A62DE9" w:rsidRPr="00AE17F3" w:rsidRDefault="00BE6DD8" w:rsidP="00AE17F3">
      <w:pPr>
        <w:keepLines/>
        <w:contextualSpacing/>
        <w:rPr>
          <w:sz w:val="22"/>
          <w:szCs w:val="22"/>
        </w:rPr>
      </w:pPr>
      <w:r w:rsidRPr="00AE17F3">
        <w:rPr>
          <w:sz w:val="22"/>
          <w:szCs w:val="22"/>
        </w:rPr>
        <w:t xml:space="preserve">NAIC Support Staff: </w:t>
      </w:r>
      <w:r w:rsidR="00CE2F27" w:rsidRPr="00AE17F3">
        <w:rPr>
          <w:sz w:val="22"/>
          <w:szCs w:val="22"/>
        </w:rPr>
        <w:t>Tim Mullen/Randy Helder/</w:t>
      </w:r>
      <w:r w:rsidRPr="00AE17F3">
        <w:rPr>
          <w:sz w:val="22"/>
          <w:szCs w:val="22"/>
        </w:rPr>
        <w:t>Leana Massey/Petra Wallace</w:t>
      </w:r>
    </w:p>
    <w:p w14:paraId="68BDB0E2" w14:textId="77777777" w:rsidR="00F66989" w:rsidRPr="00366022" w:rsidRDefault="00F66989" w:rsidP="00AE17F3">
      <w:pPr>
        <w:pStyle w:val="Heading1"/>
        <w:contextualSpacing/>
        <w:rPr>
          <w:b w:val="0"/>
          <w:bCs/>
          <w:sz w:val="20"/>
        </w:rPr>
      </w:pPr>
    </w:p>
    <w:p w14:paraId="491D7C79" w14:textId="33EB663B" w:rsidR="00B60571" w:rsidRPr="00AE17F3" w:rsidRDefault="00B60571" w:rsidP="00AE17F3">
      <w:pPr>
        <w:pStyle w:val="Heading1"/>
        <w:contextualSpacing/>
        <w:rPr>
          <w:sz w:val="22"/>
          <w:szCs w:val="22"/>
        </w:rPr>
      </w:pPr>
      <w:r w:rsidRPr="00AE17F3">
        <w:rPr>
          <w:sz w:val="22"/>
          <w:szCs w:val="22"/>
        </w:rPr>
        <w:t>AGENDA</w:t>
      </w:r>
    </w:p>
    <w:p w14:paraId="3DC5E146" w14:textId="77777777" w:rsidR="00504FE6" w:rsidRPr="00AE17F3" w:rsidRDefault="00504FE6" w:rsidP="00AE17F3">
      <w:pPr>
        <w:pStyle w:val="ListParagraph"/>
        <w:tabs>
          <w:tab w:val="right" w:pos="10080"/>
        </w:tabs>
        <w:rPr>
          <w:sz w:val="20"/>
        </w:rPr>
      </w:pPr>
    </w:p>
    <w:p w14:paraId="61F8F596" w14:textId="63288793" w:rsidR="00504FE6" w:rsidRPr="00AE17F3" w:rsidRDefault="00504FE6" w:rsidP="00AE17F3">
      <w:pPr>
        <w:pStyle w:val="ListParagraph"/>
        <w:numPr>
          <w:ilvl w:val="0"/>
          <w:numId w:val="22"/>
        </w:numPr>
        <w:tabs>
          <w:tab w:val="clear" w:pos="720"/>
          <w:tab w:val="right" w:pos="10224"/>
        </w:tabs>
        <w:ind w:left="360" w:hanging="360"/>
        <w:rPr>
          <w:sz w:val="20"/>
        </w:rPr>
      </w:pPr>
      <w:r w:rsidRPr="00AE17F3">
        <w:rPr>
          <w:sz w:val="20"/>
        </w:rPr>
        <w:t>Roll Call</w:t>
      </w:r>
    </w:p>
    <w:p w14:paraId="24E601F9" w14:textId="77777777" w:rsidR="00F66989" w:rsidRPr="00AE17F3" w:rsidRDefault="00F66989" w:rsidP="00AE17F3">
      <w:pPr>
        <w:pStyle w:val="ListParagraph"/>
        <w:tabs>
          <w:tab w:val="right" w:pos="10080"/>
        </w:tabs>
        <w:rPr>
          <w:sz w:val="20"/>
        </w:rPr>
      </w:pPr>
    </w:p>
    <w:p w14:paraId="2F62866F" w14:textId="6F739EFB" w:rsidR="00F66989" w:rsidRPr="00366022" w:rsidRDefault="00F95E12" w:rsidP="00AE17F3">
      <w:pPr>
        <w:pStyle w:val="ListParagraph"/>
        <w:numPr>
          <w:ilvl w:val="0"/>
          <w:numId w:val="22"/>
        </w:numPr>
        <w:tabs>
          <w:tab w:val="clear" w:pos="720"/>
          <w:tab w:val="right" w:pos="10224"/>
        </w:tabs>
        <w:ind w:left="360" w:hanging="360"/>
        <w:rPr>
          <w:sz w:val="20"/>
        </w:rPr>
      </w:pPr>
      <w:r w:rsidRPr="00366022">
        <w:rPr>
          <w:sz w:val="20"/>
        </w:rPr>
        <w:t>Receive</w:t>
      </w:r>
      <w:r w:rsidR="00CE2F27" w:rsidRPr="00366022">
        <w:rPr>
          <w:sz w:val="20"/>
        </w:rPr>
        <w:t xml:space="preserve"> and Discuss </w:t>
      </w:r>
      <w:r w:rsidR="00366022" w:rsidRPr="00366022">
        <w:rPr>
          <w:sz w:val="20"/>
        </w:rPr>
        <w:t>a Presentation on SERFF Enhancements Prioritization</w:t>
      </w:r>
      <w:r w:rsidR="00F66989" w:rsidRPr="00366022">
        <w:rPr>
          <w:sz w:val="20"/>
        </w:rPr>
        <w:t>—</w:t>
      </w:r>
      <w:r w:rsidR="00366022" w:rsidRPr="00366022">
        <w:rPr>
          <w:i/>
          <w:sz w:val="20"/>
        </w:rPr>
        <w:t>Bridget Kieras</w:t>
      </w:r>
      <w:r w:rsidR="00F66989" w:rsidRPr="00366022">
        <w:rPr>
          <w:i/>
          <w:sz w:val="20"/>
        </w:rPr>
        <w:t xml:space="preserve"> (</w:t>
      </w:r>
      <w:r w:rsidR="00CE2F27" w:rsidRPr="00366022">
        <w:rPr>
          <w:i/>
          <w:sz w:val="20"/>
        </w:rPr>
        <w:t>NAIC</w:t>
      </w:r>
      <w:r w:rsidR="00F66989" w:rsidRPr="00366022">
        <w:rPr>
          <w:i/>
          <w:sz w:val="20"/>
        </w:rPr>
        <w:t>)</w:t>
      </w:r>
      <w:r w:rsidRPr="00366022">
        <w:rPr>
          <w:i/>
          <w:sz w:val="20"/>
        </w:rPr>
        <w:tab/>
      </w:r>
    </w:p>
    <w:p w14:paraId="71CAC3D8" w14:textId="77777777" w:rsidR="00F66989" w:rsidRPr="00AE17F3" w:rsidRDefault="00F66989" w:rsidP="00AE17F3">
      <w:pPr>
        <w:pStyle w:val="ListParagraph"/>
        <w:tabs>
          <w:tab w:val="right" w:pos="10080"/>
        </w:tabs>
        <w:rPr>
          <w:sz w:val="20"/>
        </w:rPr>
      </w:pPr>
    </w:p>
    <w:p w14:paraId="1A6CC644" w14:textId="0644AE34" w:rsidR="00F66989" w:rsidRPr="00AE17F3" w:rsidRDefault="00BE6DD8" w:rsidP="00AE17F3">
      <w:pPr>
        <w:pStyle w:val="ListParagraph"/>
        <w:numPr>
          <w:ilvl w:val="0"/>
          <w:numId w:val="22"/>
        </w:numPr>
        <w:tabs>
          <w:tab w:val="clear" w:pos="720"/>
          <w:tab w:val="right" w:pos="10224"/>
        </w:tabs>
        <w:ind w:left="360" w:hanging="360"/>
        <w:rPr>
          <w:sz w:val="20"/>
        </w:rPr>
      </w:pPr>
      <w:r w:rsidRPr="00AE17F3">
        <w:rPr>
          <w:sz w:val="20"/>
        </w:rPr>
        <w:t>Discuss A</w:t>
      </w:r>
      <w:r w:rsidR="00504FE6" w:rsidRPr="00AE17F3">
        <w:rPr>
          <w:sz w:val="20"/>
        </w:rPr>
        <w:t>ny Other Matters</w:t>
      </w:r>
      <w:r w:rsidR="00CE2F27" w:rsidRPr="00AE17F3">
        <w:rPr>
          <w:sz w:val="20"/>
        </w:rPr>
        <w:t xml:space="preserve"> Brought Before the Working Group</w:t>
      </w:r>
      <w:r w:rsidR="00504FE6" w:rsidRPr="00AE17F3">
        <w:rPr>
          <w:sz w:val="20"/>
        </w:rPr>
        <w:t>—</w:t>
      </w:r>
      <w:r w:rsidR="00504FE6" w:rsidRPr="00AE17F3">
        <w:rPr>
          <w:i/>
          <w:sz w:val="20"/>
        </w:rPr>
        <w:t>Maureen Motter (OH)</w:t>
      </w:r>
    </w:p>
    <w:p w14:paraId="0B355C9D" w14:textId="77777777" w:rsidR="00CE2F27" w:rsidRPr="00AE17F3" w:rsidRDefault="00CE2F27" w:rsidP="00AE17F3">
      <w:pPr>
        <w:pStyle w:val="ListParagraph"/>
        <w:rPr>
          <w:sz w:val="20"/>
        </w:rPr>
      </w:pPr>
    </w:p>
    <w:p w14:paraId="629863B1" w14:textId="46731B04" w:rsidR="00CE2F27" w:rsidRPr="00AE17F3" w:rsidRDefault="00CE2F27" w:rsidP="00AE17F3">
      <w:pPr>
        <w:pStyle w:val="ListParagraph"/>
        <w:numPr>
          <w:ilvl w:val="0"/>
          <w:numId w:val="22"/>
        </w:numPr>
        <w:tabs>
          <w:tab w:val="clear" w:pos="720"/>
          <w:tab w:val="right" w:pos="10224"/>
        </w:tabs>
        <w:ind w:left="360" w:hanging="360"/>
        <w:rPr>
          <w:sz w:val="20"/>
        </w:rPr>
      </w:pPr>
      <w:r w:rsidRPr="00AE17F3">
        <w:rPr>
          <w:sz w:val="20"/>
        </w:rPr>
        <w:t>Adjournment</w:t>
      </w:r>
    </w:p>
    <w:p w14:paraId="4EF8EEAB" w14:textId="77777777" w:rsidR="00C02EE0" w:rsidRPr="00AE17F3" w:rsidRDefault="00C02EE0" w:rsidP="00AE17F3">
      <w:pPr>
        <w:pStyle w:val="ListParagraph"/>
        <w:tabs>
          <w:tab w:val="right" w:pos="10080"/>
        </w:tabs>
        <w:rPr>
          <w:sz w:val="20"/>
        </w:rPr>
      </w:pPr>
    </w:p>
    <w:p w14:paraId="42EF4E35" w14:textId="18CEB802" w:rsidR="004E3E70" w:rsidRPr="00AE17F3" w:rsidRDefault="00E373FD" w:rsidP="00AE17F3">
      <w:pPr>
        <w:contextualSpacing/>
        <w:rPr>
          <w:sz w:val="20"/>
        </w:rPr>
      </w:pPr>
      <w:r w:rsidRPr="00AE17F3">
        <w:rPr>
          <w:sz w:val="16"/>
          <w:szCs w:val="16"/>
        </w:rPr>
        <w:fldChar w:fldCharType="begin"/>
      </w:r>
      <w:r w:rsidRPr="00AE17F3">
        <w:rPr>
          <w:sz w:val="16"/>
          <w:szCs w:val="16"/>
        </w:rPr>
        <w:instrText xml:space="preserve"> FILENAME  \p  \* MERGEFORMAT </w:instrText>
      </w:r>
      <w:r w:rsidRPr="00AE17F3">
        <w:rPr>
          <w:sz w:val="16"/>
          <w:szCs w:val="16"/>
        </w:rPr>
        <w:fldChar w:fldCharType="separate"/>
      </w:r>
      <w:r w:rsidR="0041213A">
        <w:rPr>
          <w:noProof/>
          <w:sz w:val="16"/>
          <w:szCs w:val="16"/>
        </w:rPr>
        <w:t>W:\National Meetings\2019\Fall\TF\Innovation\_Working_Groups\Speed\Conference_Calls\9.12.19\9_12_19_Agenda.docx</w:t>
      </w:r>
      <w:r w:rsidRPr="00AE17F3">
        <w:rPr>
          <w:sz w:val="16"/>
          <w:szCs w:val="16"/>
        </w:rPr>
        <w:fldChar w:fldCharType="end"/>
      </w:r>
      <w:bookmarkStart w:id="1" w:name="_GoBack"/>
      <w:bookmarkEnd w:id="1"/>
    </w:p>
    <w:sectPr w:rsidR="004E3E70" w:rsidRPr="00AE17F3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5643" w14:textId="77777777" w:rsidR="00F416B9" w:rsidRDefault="00F416B9">
      <w:r>
        <w:separator/>
      </w:r>
    </w:p>
  </w:endnote>
  <w:endnote w:type="continuationSeparator" w:id="0">
    <w:p w14:paraId="24CF1257" w14:textId="77777777" w:rsidR="00F416B9" w:rsidRDefault="00F4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A80A" w14:textId="77777777" w:rsidR="00F416B9" w:rsidRPr="00F069D5" w:rsidRDefault="00F416B9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AAD400D" w14:textId="77777777" w:rsidR="00F416B9" w:rsidRDefault="00F4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7DC0" w14:textId="42ACA666" w:rsidR="00F416B9" w:rsidRPr="00F069D5" w:rsidRDefault="00F416B9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19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4C9A" w14:textId="77777777" w:rsidR="00F416B9" w:rsidRDefault="00F416B9">
      <w:r>
        <w:separator/>
      </w:r>
    </w:p>
  </w:footnote>
  <w:footnote w:type="continuationSeparator" w:id="0">
    <w:p w14:paraId="60F548D4" w14:textId="77777777" w:rsidR="00F416B9" w:rsidRDefault="00F4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C173" w14:textId="77777777" w:rsidR="00F416B9" w:rsidRDefault="00F416B9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EEA5" w14:textId="77777777" w:rsidR="00F416B9" w:rsidRDefault="00F416B9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BCFB0" wp14:editId="79AB88CC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F088" w14:textId="77777777" w:rsidR="00F416B9" w:rsidRDefault="00F416B9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FBA1BC7"/>
    <w:multiLevelType w:val="hybridMultilevel"/>
    <w:tmpl w:val="DA94DB8C"/>
    <w:lvl w:ilvl="0" w:tplc="1C4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452A18"/>
    <w:multiLevelType w:val="hybridMultilevel"/>
    <w:tmpl w:val="25709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3"/>
  </w:num>
  <w:num w:numId="21">
    <w:abstractNumId w:val="21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A"/>
    <w:rsid w:val="000007CF"/>
    <w:rsid w:val="000051AF"/>
    <w:rsid w:val="00005E42"/>
    <w:rsid w:val="00011B94"/>
    <w:rsid w:val="00017406"/>
    <w:rsid w:val="00017CB8"/>
    <w:rsid w:val="00026CE6"/>
    <w:rsid w:val="00027136"/>
    <w:rsid w:val="0003675E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C4C"/>
    <w:rsid w:val="000C078E"/>
    <w:rsid w:val="000C0D6F"/>
    <w:rsid w:val="000C2446"/>
    <w:rsid w:val="000D30FB"/>
    <w:rsid w:val="000E13CC"/>
    <w:rsid w:val="000E4968"/>
    <w:rsid w:val="000E55E2"/>
    <w:rsid w:val="000E67C2"/>
    <w:rsid w:val="000F2841"/>
    <w:rsid w:val="000F36F8"/>
    <w:rsid w:val="00104AD8"/>
    <w:rsid w:val="00121135"/>
    <w:rsid w:val="0012125C"/>
    <w:rsid w:val="00126F65"/>
    <w:rsid w:val="00131740"/>
    <w:rsid w:val="00132D3E"/>
    <w:rsid w:val="00140750"/>
    <w:rsid w:val="00144A09"/>
    <w:rsid w:val="00154B3B"/>
    <w:rsid w:val="00155AE3"/>
    <w:rsid w:val="001575AE"/>
    <w:rsid w:val="0018524A"/>
    <w:rsid w:val="00185ED5"/>
    <w:rsid w:val="0019401D"/>
    <w:rsid w:val="001A4F3A"/>
    <w:rsid w:val="001B44D1"/>
    <w:rsid w:val="001C294D"/>
    <w:rsid w:val="001C3FDE"/>
    <w:rsid w:val="001C7086"/>
    <w:rsid w:val="001D2A7A"/>
    <w:rsid w:val="001D33D4"/>
    <w:rsid w:val="001D578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161D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3199"/>
    <w:rsid w:val="00304679"/>
    <w:rsid w:val="00305FE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6A4D"/>
    <w:rsid w:val="0034277C"/>
    <w:rsid w:val="003608A3"/>
    <w:rsid w:val="00364163"/>
    <w:rsid w:val="00366022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4522"/>
    <w:rsid w:val="003C61BB"/>
    <w:rsid w:val="003D1864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213A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3F02"/>
    <w:rsid w:val="00487DBE"/>
    <w:rsid w:val="004A4732"/>
    <w:rsid w:val="004A7ED8"/>
    <w:rsid w:val="004B239C"/>
    <w:rsid w:val="004B4572"/>
    <w:rsid w:val="004B6776"/>
    <w:rsid w:val="004B6BE7"/>
    <w:rsid w:val="004B6C14"/>
    <w:rsid w:val="004B7EEC"/>
    <w:rsid w:val="004D0F8F"/>
    <w:rsid w:val="004D3C4C"/>
    <w:rsid w:val="004D4B5E"/>
    <w:rsid w:val="004E2605"/>
    <w:rsid w:val="004E3E70"/>
    <w:rsid w:val="004E4AD1"/>
    <w:rsid w:val="0050395E"/>
    <w:rsid w:val="00504FE6"/>
    <w:rsid w:val="00505E15"/>
    <w:rsid w:val="00505F89"/>
    <w:rsid w:val="0051404C"/>
    <w:rsid w:val="005225D5"/>
    <w:rsid w:val="00525BB4"/>
    <w:rsid w:val="005277ED"/>
    <w:rsid w:val="00540295"/>
    <w:rsid w:val="005418D6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5BB9"/>
    <w:rsid w:val="005A1D48"/>
    <w:rsid w:val="005A3443"/>
    <w:rsid w:val="005B0CA7"/>
    <w:rsid w:val="005B72EE"/>
    <w:rsid w:val="005D2514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1A1"/>
    <w:rsid w:val="00610499"/>
    <w:rsid w:val="0061056C"/>
    <w:rsid w:val="00610F96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4ED"/>
    <w:rsid w:val="00654FC2"/>
    <w:rsid w:val="00662073"/>
    <w:rsid w:val="006671A3"/>
    <w:rsid w:val="0066758B"/>
    <w:rsid w:val="0067035F"/>
    <w:rsid w:val="00671AF3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5A98"/>
    <w:rsid w:val="006D1F58"/>
    <w:rsid w:val="006E0B11"/>
    <w:rsid w:val="006E514A"/>
    <w:rsid w:val="006E6870"/>
    <w:rsid w:val="006F1355"/>
    <w:rsid w:val="006F301D"/>
    <w:rsid w:val="006F4A90"/>
    <w:rsid w:val="00701C5F"/>
    <w:rsid w:val="00704850"/>
    <w:rsid w:val="00705565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473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553C4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4294"/>
    <w:rsid w:val="008760B8"/>
    <w:rsid w:val="00886090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037E"/>
    <w:rsid w:val="008D4515"/>
    <w:rsid w:val="008D504A"/>
    <w:rsid w:val="008E0D7E"/>
    <w:rsid w:val="008E25C8"/>
    <w:rsid w:val="008E2F6D"/>
    <w:rsid w:val="008F0D34"/>
    <w:rsid w:val="008F13AB"/>
    <w:rsid w:val="008F1B0E"/>
    <w:rsid w:val="008F26EC"/>
    <w:rsid w:val="00901ADA"/>
    <w:rsid w:val="009032F0"/>
    <w:rsid w:val="0090399A"/>
    <w:rsid w:val="00906B31"/>
    <w:rsid w:val="00911087"/>
    <w:rsid w:val="0091127B"/>
    <w:rsid w:val="00912235"/>
    <w:rsid w:val="00913630"/>
    <w:rsid w:val="00927F21"/>
    <w:rsid w:val="00931263"/>
    <w:rsid w:val="00931A78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14A2"/>
    <w:rsid w:val="00982FD4"/>
    <w:rsid w:val="00985201"/>
    <w:rsid w:val="009A588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9F3A0A"/>
    <w:rsid w:val="009F6FC8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51CB4"/>
    <w:rsid w:val="00A55FAC"/>
    <w:rsid w:val="00A62DE9"/>
    <w:rsid w:val="00A640E4"/>
    <w:rsid w:val="00A778D0"/>
    <w:rsid w:val="00A8520B"/>
    <w:rsid w:val="00A87879"/>
    <w:rsid w:val="00A90A9A"/>
    <w:rsid w:val="00A9583B"/>
    <w:rsid w:val="00A96FCD"/>
    <w:rsid w:val="00AA26B3"/>
    <w:rsid w:val="00AA42D8"/>
    <w:rsid w:val="00AA5E24"/>
    <w:rsid w:val="00AB5F10"/>
    <w:rsid w:val="00AC100F"/>
    <w:rsid w:val="00AC180F"/>
    <w:rsid w:val="00AC252E"/>
    <w:rsid w:val="00AC2CAD"/>
    <w:rsid w:val="00AC437D"/>
    <w:rsid w:val="00AD0FE8"/>
    <w:rsid w:val="00AD228D"/>
    <w:rsid w:val="00AD3CE8"/>
    <w:rsid w:val="00AD3F8B"/>
    <w:rsid w:val="00AD7AA6"/>
    <w:rsid w:val="00AE0815"/>
    <w:rsid w:val="00AE15D8"/>
    <w:rsid w:val="00AE17F3"/>
    <w:rsid w:val="00AE1C04"/>
    <w:rsid w:val="00AE1D4A"/>
    <w:rsid w:val="00AF0B6A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51D4"/>
    <w:rsid w:val="00B43D37"/>
    <w:rsid w:val="00B44D33"/>
    <w:rsid w:val="00B55CC6"/>
    <w:rsid w:val="00B60571"/>
    <w:rsid w:val="00B6128A"/>
    <w:rsid w:val="00B6235D"/>
    <w:rsid w:val="00B73981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97A40"/>
    <w:rsid w:val="00BA0A9F"/>
    <w:rsid w:val="00BA1707"/>
    <w:rsid w:val="00BB250A"/>
    <w:rsid w:val="00BB4070"/>
    <w:rsid w:val="00BB69C7"/>
    <w:rsid w:val="00BC12A3"/>
    <w:rsid w:val="00BC58FB"/>
    <w:rsid w:val="00BD1EA9"/>
    <w:rsid w:val="00BE0538"/>
    <w:rsid w:val="00BE132C"/>
    <w:rsid w:val="00BE6DD8"/>
    <w:rsid w:val="00BF3079"/>
    <w:rsid w:val="00C02EE0"/>
    <w:rsid w:val="00C02F9A"/>
    <w:rsid w:val="00C05A63"/>
    <w:rsid w:val="00C05C92"/>
    <w:rsid w:val="00C166CF"/>
    <w:rsid w:val="00C24C65"/>
    <w:rsid w:val="00C26CEE"/>
    <w:rsid w:val="00C32A26"/>
    <w:rsid w:val="00C32D4A"/>
    <w:rsid w:val="00C33EA0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804E4"/>
    <w:rsid w:val="00C8311B"/>
    <w:rsid w:val="00C84CB4"/>
    <w:rsid w:val="00C95CE5"/>
    <w:rsid w:val="00CA4A75"/>
    <w:rsid w:val="00CA4B2D"/>
    <w:rsid w:val="00CA4FF2"/>
    <w:rsid w:val="00CA5EC0"/>
    <w:rsid w:val="00CA6307"/>
    <w:rsid w:val="00CB3929"/>
    <w:rsid w:val="00CB6E45"/>
    <w:rsid w:val="00CC49CA"/>
    <w:rsid w:val="00CC7D68"/>
    <w:rsid w:val="00CD14F4"/>
    <w:rsid w:val="00CD16D3"/>
    <w:rsid w:val="00CD6F4F"/>
    <w:rsid w:val="00CE2F27"/>
    <w:rsid w:val="00CF3C69"/>
    <w:rsid w:val="00CF4E4C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2170E"/>
    <w:rsid w:val="00D22452"/>
    <w:rsid w:val="00D22ED2"/>
    <w:rsid w:val="00D37434"/>
    <w:rsid w:val="00D45BCD"/>
    <w:rsid w:val="00D4717F"/>
    <w:rsid w:val="00D50916"/>
    <w:rsid w:val="00D543E0"/>
    <w:rsid w:val="00D54CAC"/>
    <w:rsid w:val="00D5525A"/>
    <w:rsid w:val="00D57B30"/>
    <w:rsid w:val="00D61F6D"/>
    <w:rsid w:val="00D66194"/>
    <w:rsid w:val="00D75116"/>
    <w:rsid w:val="00D7639C"/>
    <w:rsid w:val="00D82BAF"/>
    <w:rsid w:val="00D9594E"/>
    <w:rsid w:val="00D96713"/>
    <w:rsid w:val="00D96DA6"/>
    <w:rsid w:val="00DA2511"/>
    <w:rsid w:val="00DA3611"/>
    <w:rsid w:val="00DA5F62"/>
    <w:rsid w:val="00DA6414"/>
    <w:rsid w:val="00DB4AF4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3A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3FD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1547"/>
    <w:rsid w:val="00F416B9"/>
    <w:rsid w:val="00F47214"/>
    <w:rsid w:val="00F502AA"/>
    <w:rsid w:val="00F52F37"/>
    <w:rsid w:val="00F53526"/>
    <w:rsid w:val="00F54962"/>
    <w:rsid w:val="00F63114"/>
    <w:rsid w:val="00F66989"/>
    <w:rsid w:val="00F6726F"/>
    <w:rsid w:val="00F73D9D"/>
    <w:rsid w:val="00F935E9"/>
    <w:rsid w:val="00F95E12"/>
    <w:rsid w:val="00F97C69"/>
    <w:rsid w:val="00FA47E6"/>
    <w:rsid w:val="00FA7652"/>
    <w:rsid w:val="00FB6B42"/>
    <w:rsid w:val="00FC4FBE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13933B"/>
  <w15:docId w15:val="{9057371C-F4BB-45BF-963F-E48345F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9CE3-5B63-489F-A9FA-DED23514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B7AF8218.dotm</Template>
  <TotalTime>8</TotalTime>
  <Pages>1</Pages>
  <Words>174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Agenda - Speed to Market (EX) Working Group</vt:lpstr>
    </vt:vector>
  </TitlesOfParts>
  <Company>NAIC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Agenda - Speed to Market (EX) Working Group</dc:title>
  <dc:subject>NAIC 2019 Interim Meeting</dc:subject>
  <dc:creator>Interim Agenda - Speed to Market (EX) Working Group</dc:creator>
  <cp:lastModifiedBy>Wallace, Petra</cp:lastModifiedBy>
  <cp:revision>4</cp:revision>
  <cp:lastPrinted>2016-06-03T21:21:00Z</cp:lastPrinted>
  <dcterms:created xsi:type="dcterms:W3CDTF">2019-09-09T13:40:00Z</dcterms:created>
  <dcterms:modified xsi:type="dcterms:W3CDTF">2019-09-09T14:00:00Z</dcterms:modified>
</cp:coreProperties>
</file>