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4809D" w14:textId="77777777" w:rsidR="00656CEA" w:rsidRDefault="00656CEA" w:rsidP="008863E5">
      <w:pPr>
        <w:jc w:val="both"/>
        <w:rPr>
          <w:sz w:val="20"/>
          <w:szCs w:val="20"/>
        </w:rPr>
      </w:pPr>
    </w:p>
    <w:p w14:paraId="6886BA49"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13A565A7" w14:textId="77777777" w:rsidR="00857F91" w:rsidRPr="00EF7C60" w:rsidRDefault="00A179E7" w:rsidP="008863E5">
      <w:pPr>
        <w:jc w:val="center"/>
        <w:rPr>
          <w:b/>
        </w:rPr>
      </w:pPr>
      <w:r w:rsidRPr="00EF7C60">
        <w:rPr>
          <w:b/>
        </w:rPr>
        <w:t>Amendment Proposal Form</w:t>
      </w:r>
      <w:r w:rsidR="006B22FB" w:rsidRPr="00EF7C60">
        <w:rPr>
          <w:b/>
        </w:rPr>
        <w:t>*</w:t>
      </w:r>
    </w:p>
    <w:p w14:paraId="4B39770F" w14:textId="77777777" w:rsidR="00A179E7" w:rsidRPr="002F4168" w:rsidRDefault="00A179E7" w:rsidP="008863E5">
      <w:pPr>
        <w:jc w:val="both"/>
        <w:rPr>
          <w:sz w:val="20"/>
          <w:szCs w:val="20"/>
        </w:rPr>
      </w:pPr>
    </w:p>
    <w:p w14:paraId="7699478C" w14:textId="77777777" w:rsidR="00A253B2" w:rsidRPr="005830AC" w:rsidRDefault="004A3756" w:rsidP="008863E5">
      <w:pPr>
        <w:jc w:val="both"/>
        <w:rPr>
          <w:sz w:val="20"/>
          <w:szCs w:val="20"/>
        </w:rPr>
      </w:pPr>
      <w:r>
        <w:rPr>
          <w:sz w:val="20"/>
          <w:szCs w:val="20"/>
        </w:rPr>
        <w:t>1.</w:t>
      </w:r>
      <w:r>
        <w:rPr>
          <w:sz w:val="20"/>
          <w:szCs w:val="20"/>
        </w:rPr>
        <w:tab/>
      </w:r>
      <w:r w:rsidR="00A253B2" w:rsidRPr="005830AC">
        <w:rPr>
          <w:sz w:val="20"/>
          <w:szCs w:val="20"/>
        </w:rPr>
        <w:t>Identify yourself, your affiliation and a very brief description</w:t>
      </w:r>
      <w:r w:rsidR="00942EC6">
        <w:rPr>
          <w:sz w:val="20"/>
          <w:szCs w:val="20"/>
        </w:rPr>
        <w:t xml:space="preserve"> (title)</w:t>
      </w:r>
      <w:r w:rsidR="00A253B2" w:rsidRPr="005830AC">
        <w:rPr>
          <w:sz w:val="20"/>
          <w:szCs w:val="20"/>
        </w:rPr>
        <w:t xml:space="preserve"> of the issue.</w:t>
      </w:r>
    </w:p>
    <w:p w14:paraId="715AC28A" w14:textId="77777777" w:rsidR="00A64966" w:rsidRDefault="00A64966" w:rsidP="001041D3">
      <w:pPr>
        <w:ind w:left="720"/>
        <w:jc w:val="both"/>
        <w:rPr>
          <w:sz w:val="20"/>
          <w:szCs w:val="20"/>
        </w:rPr>
      </w:pPr>
    </w:p>
    <w:p w14:paraId="41E60B90" w14:textId="77777777" w:rsidR="00A253B2" w:rsidRPr="005830AC" w:rsidRDefault="000B7159" w:rsidP="001041D3">
      <w:pPr>
        <w:ind w:left="720"/>
        <w:jc w:val="both"/>
        <w:rPr>
          <w:sz w:val="20"/>
          <w:szCs w:val="20"/>
        </w:rPr>
      </w:pPr>
      <w:r>
        <w:rPr>
          <w:sz w:val="20"/>
          <w:szCs w:val="20"/>
        </w:rPr>
        <w:t>Bill Carmello, New York State Department of Financial Services</w:t>
      </w:r>
      <w:r w:rsidR="001041D3">
        <w:rPr>
          <w:sz w:val="20"/>
          <w:szCs w:val="20"/>
        </w:rPr>
        <w:t xml:space="preserve">, </w:t>
      </w:r>
      <w:r w:rsidR="009F6362">
        <w:rPr>
          <w:sz w:val="20"/>
          <w:szCs w:val="20"/>
        </w:rPr>
        <w:t>ad</w:t>
      </w:r>
      <w:r w:rsidR="001041D3">
        <w:rPr>
          <w:sz w:val="20"/>
          <w:szCs w:val="20"/>
        </w:rPr>
        <w:t>d definition of Insurance Department to                     VM-01</w:t>
      </w:r>
    </w:p>
    <w:p w14:paraId="31566EA7" w14:textId="77777777" w:rsidR="00B02ACB" w:rsidRPr="005830AC" w:rsidRDefault="00B02ACB" w:rsidP="008863E5">
      <w:pPr>
        <w:jc w:val="both"/>
        <w:rPr>
          <w:sz w:val="20"/>
          <w:szCs w:val="20"/>
        </w:rPr>
      </w:pPr>
    </w:p>
    <w:p w14:paraId="5BDFC040" w14:textId="77777777" w:rsidR="00A179E7" w:rsidRDefault="004A3756" w:rsidP="008863E5">
      <w:pPr>
        <w:ind w:left="720" w:hanging="720"/>
        <w:jc w:val="both"/>
        <w:rPr>
          <w:sz w:val="20"/>
          <w:szCs w:val="20"/>
        </w:rPr>
      </w:pPr>
      <w:r>
        <w:rPr>
          <w:sz w:val="20"/>
          <w:szCs w:val="20"/>
        </w:rPr>
        <w:t>2.</w:t>
      </w:r>
      <w:r>
        <w:rPr>
          <w:sz w:val="20"/>
          <w:szCs w:val="20"/>
        </w:rPr>
        <w:tab/>
      </w:r>
      <w:r w:rsidR="00A179E7" w:rsidRPr="005830AC">
        <w:rPr>
          <w:sz w:val="20"/>
          <w:szCs w:val="20"/>
        </w:rPr>
        <w:t>Identify the document</w:t>
      </w:r>
      <w:r w:rsidR="006B22FB" w:rsidRPr="005830AC">
        <w:rPr>
          <w:sz w:val="20"/>
          <w:szCs w:val="20"/>
        </w:rPr>
        <w:t>, including the date if the document is “released for comment</w:t>
      </w:r>
      <w:r w:rsidR="000F2FC6" w:rsidRPr="005830AC">
        <w:rPr>
          <w:sz w:val="20"/>
          <w:szCs w:val="20"/>
        </w:rPr>
        <w:t>,”</w:t>
      </w:r>
      <w:r w:rsidR="00A179E7" w:rsidRPr="005830AC">
        <w:rPr>
          <w:sz w:val="20"/>
          <w:szCs w:val="20"/>
        </w:rPr>
        <w:t xml:space="preserve"> </w:t>
      </w:r>
      <w:r w:rsidR="00942EC6">
        <w:rPr>
          <w:sz w:val="20"/>
          <w:szCs w:val="20"/>
        </w:rPr>
        <w:t xml:space="preserve">and the location in the document </w:t>
      </w:r>
      <w:r w:rsidR="00A179E7" w:rsidRPr="005830AC">
        <w:rPr>
          <w:sz w:val="20"/>
          <w:szCs w:val="20"/>
        </w:rPr>
        <w:t>where the amendment is proposed:</w:t>
      </w:r>
    </w:p>
    <w:p w14:paraId="31DF514F" w14:textId="77777777" w:rsidR="00A64966" w:rsidRDefault="00A64966" w:rsidP="001041D3">
      <w:pPr>
        <w:ind w:left="720"/>
        <w:jc w:val="both"/>
        <w:rPr>
          <w:sz w:val="20"/>
          <w:szCs w:val="20"/>
        </w:rPr>
      </w:pPr>
    </w:p>
    <w:p w14:paraId="5F3F196A" w14:textId="77777777" w:rsidR="00A64966" w:rsidRPr="00A64966" w:rsidRDefault="00A64966" w:rsidP="00A64966">
      <w:pPr>
        <w:ind w:left="720"/>
        <w:jc w:val="both"/>
        <w:rPr>
          <w:sz w:val="20"/>
          <w:szCs w:val="20"/>
        </w:rPr>
      </w:pPr>
      <w:r w:rsidRPr="00A64966">
        <w:rPr>
          <w:sz w:val="20"/>
          <w:szCs w:val="20"/>
        </w:rPr>
        <w:t xml:space="preserve">Valuation Manual (January 1, 2018 edition), with NAIC Adoptions through August 8, 2017, VM-01 </w:t>
      </w:r>
    </w:p>
    <w:p w14:paraId="12BEEFEC" w14:textId="77777777" w:rsidR="00A179E7" w:rsidRDefault="00A179E7" w:rsidP="00A64966">
      <w:pPr>
        <w:ind w:left="720"/>
        <w:jc w:val="both"/>
        <w:rPr>
          <w:sz w:val="20"/>
          <w:szCs w:val="20"/>
        </w:rPr>
      </w:pPr>
    </w:p>
    <w:p w14:paraId="4206E03D" w14:textId="77777777" w:rsidR="00A179E7" w:rsidRDefault="00942EC6" w:rsidP="008863E5">
      <w:pPr>
        <w:ind w:left="720" w:hanging="720"/>
        <w:jc w:val="both"/>
        <w:rPr>
          <w:sz w:val="20"/>
          <w:szCs w:val="20"/>
        </w:rPr>
      </w:pPr>
      <w:r>
        <w:rPr>
          <w:sz w:val="20"/>
          <w:szCs w:val="20"/>
        </w:rPr>
        <w:t>3.</w:t>
      </w:r>
      <w:r>
        <w:rPr>
          <w:sz w:val="20"/>
          <w:szCs w:val="20"/>
        </w:rPr>
        <w:tab/>
      </w:r>
      <w:r w:rsidR="00994830">
        <w:rPr>
          <w:sz w:val="20"/>
          <w:szCs w:val="20"/>
        </w:rPr>
        <w:t xml:space="preserve">Show what changes are needed by providing a red-line version of the original verbiage with deletions and </w:t>
      </w:r>
      <w:r w:rsidR="00C818E5">
        <w:rPr>
          <w:sz w:val="20"/>
          <w:szCs w:val="20"/>
        </w:rPr>
        <w:t>i</w:t>
      </w:r>
      <w:r w:rsidR="001637CF">
        <w:rPr>
          <w:sz w:val="20"/>
          <w:szCs w:val="20"/>
        </w:rPr>
        <w:t>dentify</w:t>
      </w:r>
      <w:r w:rsidR="00A179E7" w:rsidRPr="005830AC">
        <w:rPr>
          <w:sz w:val="20"/>
          <w:szCs w:val="20"/>
        </w:rPr>
        <w:t xml:space="preserve"> the verbiage to be </w:t>
      </w:r>
      <w:r w:rsidR="001637CF">
        <w:rPr>
          <w:sz w:val="20"/>
          <w:szCs w:val="20"/>
        </w:rPr>
        <w:t xml:space="preserve">deleted, </w:t>
      </w:r>
      <w:r w:rsidR="00A179E7" w:rsidRPr="005830AC">
        <w:rPr>
          <w:sz w:val="20"/>
          <w:szCs w:val="20"/>
        </w:rPr>
        <w:t>inserted or changed</w:t>
      </w:r>
      <w:r>
        <w:rPr>
          <w:sz w:val="20"/>
          <w:szCs w:val="20"/>
        </w:rPr>
        <w:t xml:space="preserve"> by providing a red-line (turn on “track changes” in Word®) version of the verbiage. (You may do this through an attachment.)</w:t>
      </w:r>
    </w:p>
    <w:p w14:paraId="1CD56425" w14:textId="77777777" w:rsidR="005F04CC" w:rsidRPr="00A64966" w:rsidRDefault="005F04CC" w:rsidP="00A64966">
      <w:pPr>
        <w:ind w:left="720"/>
        <w:jc w:val="both"/>
        <w:rPr>
          <w:sz w:val="20"/>
          <w:szCs w:val="20"/>
        </w:rPr>
      </w:pPr>
    </w:p>
    <w:p w14:paraId="416FAD11" w14:textId="77777777" w:rsidR="001041D3" w:rsidRPr="00A64966" w:rsidRDefault="001041D3" w:rsidP="00A64966">
      <w:pPr>
        <w:ind w:left="720"/>
        <w:jc w:val="both"/>
        <w:rPr>
          <w:sz w:val="20"/>
          <w:szCs w:val="20"/>
        </w:rPr>
      </w:pPr>
      <w:r w:rsidRPr="00A64966">
        <w:rPr>
          <w:sz w:val="20"/>
          <w:szCs w:val="20"/>
        </w:rPr>
        <w:t>We request that LATF add a definition of Insurance Department</w:t>
      </w:r>
      <w:r w:rsidR="00A64966" w:rsidRPr="00A64966">
        <w:rPr>
          <w:sz w:val="20"/>
          <w:szCs w:val="20"/>
        </w:rPr>
        <w:t xml:space="preserve"> to VM-01</w:t>
      </w:r>
      <w:r w:rsidRPr="00A64966">
        <w:rPr>
          <w:sz w:val="20"/>
          <w:szCs w:val="20"/>
        </w:rPr>
        <w:t xml:space="preserve">.  Our suggested wording is as follows: </w:t>
      </w:r>
    </w:p>
    <w:p w14:paraId="744F45E8" w14:textId="77777777" w:rsidR="00B02ACB" w:rsidRPr="00A64966" w:rsidRDefault="00B02ACB" w:rsidP="00A64966">
      <w:pPr>
        <w:ind w:left="720"/>
        <w:jc w:val="both"/>
        <w:rPr>
          <w:sz w:val="20"/>
          <w:szCs w:val="20"/>
        </w:rPr>
      </w:pPr>
    </w:p>
    <w:p w14:paraId="2039C23B" w14:textId="6886A27A" w:rsidR="001041D3" w:rsidRPr="00FB5258" w:rsidRDefault="001041D3" w:rsidP="00FB5258">
      <w:pPr>
        <w:autoSpaceDE w:val="0"/>
        <w:autoSpaceDN w:val="0"/>
        <w:ind w:left="720"/>
        <w:rPr>
          <w:color w:val="FF0000"/>
          <w:sz w:val="20"/>
          <w:szCs w:val="20"/>
          <w:u w:val="single"/>
        </w:rPr>
      </w:pPr>
      <w:r w:rsidRPr="009465E6">
        <w:rPr>
          <w:color w:val="FF0000"/>
          <w:sz w:val="20"/>
          <w:szCs w:val="20"/>
        </w:rPr>
        <w:t>Insurance Department:</w:t>
      </w:r>
      <w:bookmarkStart w:id="0" w:name="_GoBack"/>
      <w:r w:rsidRPr="009465E6">
        <w:rPr>
          <w:color w:val="FF0000"/>
          <w:sz w:val="20"/>
          <w:szCs w:val="20"/>
        </w:rPr>
        <w:t xml:space="preserve"> </w:t>
      </w:r>
      <w:bookmarkEnd w:id="0"/>
      <w:r w:rsidRPr="009465E6">
        <w:rPr>
          <w:color w:val="FF0000"/>
          <w:sz w:val="20"/>
          <w:szCs w:val="20"/>
        </w:rPr>
        <w:t xml:space="preserve"> </w:t>
      </w:r>
      <w:r w:rsidR="00FB5258" w:rsidRPr="00FB5258">
        <w:rPr>
          <w:color w:val="FF0000"/>
          <w:sz w:val="20"/>
          <w:szCs w:val="20"/>
        </w:rPr>
        <w:t>The</w:t>
      </w:r>
      <w:r w:rsidRPr="00FB5258">
        <w:rPr>
          <w:color w:val="FF0000"/>
          <w:sz w:val="20"/>
          <w:szCs w:val="20"/>
        </w:rPr>
        <w:t xml:space="preserve"> regulatory agency</w:t>
      </w:r>
      <w:r w:rsidR="00FB5258" w:rsidRPr="00FB5258">
        <w:rPr>
          <w:rFonts w:ascii="TimesNewRoman" w:hAnsi="TimesNewRoman"/>
          <w:color w:val="FF0000"/>
        </w:rPr>
        <w:t xml:space="preserve"> </w:t>
      </w:r>
      <w:r w:rsidR="00FB5258" w:rsidRPr="00FB5258">
        <w:rPr>
          <w:rFonts w:ascii="TimesNewRoman" w:hAnsi="TimesNewRoman"/>
          <w:color w:val="FF0000"/>
          <w:sz w:val="20"/>
          <w:szCs w:val="20"/>
        </w:rPr>
        <w:t>wh</w:t>
      </w:r>
      <w:r w:rsidR="00FB5258" w:rsidRPr="00FB5258">
        <w:rPr>
          <w:rFonts w:ascii="TimesNewRoman" w:hAnsi="TimesNewRoman"/>
          <w:color w:val="FF0000"/>
          <w:sz w:val="20"/>
          <w:szCs w:val="20"/>
        </w:rPr>
        <w:t xml:space="preserve">ich </w:t>
      </w:r>
      <w:r w:rsidR="00FB5258" w:rsidRPr="00FB5258">
        <w:rPr>
          <w:rFonts w:ascii="TimesNewRoman" w:hAnsi="TimesNewRoman"/>
          <w:color w:val="FF0000"/>
          <w:sz w:val="20"/>
          <w:szCs w:val="20"/>
        </w:rPr>
        <w:t xml:space="preserve">by law </w:t>
      </w:r>
      <w:r w:rsidR="00FB5258" w:rsidRPr="00FB5258">
        <w:rPr>
          <w:rFonts w:ascii="TimesNewRoman" w:hAnsi="TimesNewRoman"/>
          <w:color w:val="FF0000"/>
          <w:sz w:val="20"/>
          <w:szCs w:val="20"/>
        </w:rPr>
        <w:t>is</w:t>
      </w:r>
      <w:r w:rsidR="00FB5258" w:rsidRPr="00FB5258">
        <w:rPr>
          <w:rFonts w:ascii="TimesNewRoman" w:hAnsi="TimesNewRoman"/>
          <w:color w:val="FF0000"/>
          <w:sz w:val="20"/>
          <w:szCs w:val="20"/>
        </w:rPr>
        <w:t xml:space="preserve"> charged with the principal responsibility of</w:t>
      </w:r>
      <w:r w:rsidR="00FB5258" w:rsidRPr="00FB5258">
        <w:rPr>
          <w:rFonts w:ascii="TimesNewRoman" w:hAnsi="TimesNewRoman"/>
          <w:color w:val="FF0000"/>
          <w:sz w:val="20"/>
          <w:szCs w:val="20"/>
        </w:rPr>
        <w:t xml:space="preserve"> </w:t>
      </w:r>
      <w:r w:rsidR="00FB5258" w:rsidRPr="00FB5258">
        <w:rPr>
          <w:rFonts w:ascii="TimesNewRoman" w:hAnsi="TimesNewRoman"/>
          <w:color w:val="FF0000"/>
          <w:sz w:val="20"/>
          <w:szCs w:val="20"/>
        </w:rPr>
        <w:t xml:space="preserve">supervising the business of insurance within </w:t>
      </w:r>
      <w:r w:rsidR="00FB5258" w:rsidRPr="00FB5258">
        <w:rPr>
          <w:rFonts w:ascii="TimesNewRoman" w:hAnsi="TimesNewRoman"/>
          <w:color w:val="FF0000"/>
          <w:sz w:val="20"/>
          <w:szCs w:val="20"/>
        </w:rPr>
        <w:t xml:space="preserve">a </w:t>
      </w:r>
      <w:r w:rsidR="00FB5258" w:rsidRPr="00FB5258">
        <w:rPr>
          <w:rFonts w:ascii="TimesNewRoman" w:hAnsi="TimesNewRoman"/>
          <w:color w:val="FF0000"/>
          <w:sz w:val="20"/>
          <w:szCs w:val="20"/>
        </w:rPr>
        <w:t>State, territory, or insular possession of the</w:t>
      </w:r>
      <w:r w:rsidR="00FB5258" w:rsidRPr="00FB5258">
        <w:rPr>
          <w:rFonts w:ascii="TimesNewRoman" w:hAnsi="TimesNewRoman"/>
          <w:color w:val="FF0000"/>
          <w:sz w:val="20"/>
          <w:szCs w:val="20"/>
        </w:rPr>
        <w:t xml:space="preserve"> </w:t>
      </w:r>
      <w:r w:rsidR="00FB5258" w:rsidRPr="00FB5258">
        <w:rPr>
          <w:rFonts w:ascii="TimesNewRoman" w:hAnsi="TimesNewRoman"/>
          <w:color w:val="FF0000"/>
          <w:sz w:val="20"/>
          <w:szCs w:val="20"/>
        </w:rPr>
        <w:t>United States.</w:t>
      </w:r>
    </w:p>
    <w:p w14:paraId="62DD091B" w14:textId="77777777" w:rsidR="001041D3" w:rsidRPr="00A64966" w:rsidRDefault="001041D3" w:rsidP="00A64966">
      <w:pPr>
        <w:ind w:left="720"/>
        <w:jc w:val="both"/>
        <w:rPr>
          <w:sz w:val="20"/>
          <w:szCs w:val="20"/>
        </w:rPr>
      </w:pPr>
    </w:p>
    <w:p w14:paraId="54B32913" w14:textId="77777777" w:rsidR="00B02ACB" w:rsidRPr="00A64966" w:rsidRDefault="00B02ACB" w:rsidP="00A64966">
      <w:pPr>
        <w:ind w:left="720"/>
        <w:jc w:val="both"/>
        <w:rPr>
          <w:sz w:val="20"/>
          <w:szCs w:val="20"/>
        </w:rPr>
      </w:pPr>
    </w:p>
    <w:p w14:paraId="783B96B0" w14:textId="77777777" w:rsidR="00A179E7" w:rsidRPr="005830AC" w:rsidRDefault="00942EC6" w:rsidP="008863E5">
      <w:pPr>
        <w:jc w:val="both"/>
        <w:rPr>
          <w:sz w:val="20"/>
          <w:szCs w:val="20"/>
        </w:rPr>
      </w:pPr>
      <w:r>
        <w:rPr>
          <w:sz w:val="20"/>
          <w:szCs w:val="20"/>
        </w:rPr>
        <w:t>4.</w:t>
      </w:r>
      <w:r>
        <w:rPr>
          <w:sz w:val="20"/>
          <w:szCs w:val="20"/>
        </w:rPr>
        <w:tab/>
      </w:r>
      <w:r w:rsidR="00A253B2" w:rsidRPr="005830AC">
        <w:rPr>
          <w:sz w:val="20"/>
          <w:szCs w:val="20"/>
        </w:rPr>
        <w:t>S</w:t>
      </w:r>
      <w:r w:rsidR="006B22FB" w:rsidRPr="005830AC">
        <w:rPr>
          <w:sz w:val="20"/>
          <w:szCs w:val="20"/>
        </w:rPr>
        <w:t>tate</w:t>
      </w:r>
      <w:r w:rsidR="00A179E7" w:rsidRPr="005830AC">
        <w:rPr>
          <w:sz w:val="20"/>
          <w:szCs w:val="20"/>
        </w:rPr>
        <w:t xml:space="preserve"> the reason for the proposed </w:t>
      </w:r>
      <w:r w:rsidR="006C599E">
        <w:rPr>
          <w:sz w:val="20"/>
          <w:szCs w:val="20"/>
        </w:rPr>
        <w:t>amendment</w:t>
      </w:r>
      <w:r w:rsidR="006B22FB" w:rsidRPr="005830AC">
        <w:rPr>
          <w:sz w:val="20"/>
          <w:szCs w:val="20"/>
        </w:rPr>
        <w:t>? (You may do this through an attachment.)</w:t>
      </w:r>
    </w:p>
    <w:p w14:paraId="2110E782" w14:textId="77777777" w:rsidR="00A64966" w:rsidRDefault="00A64966" w:rsidP="00A64966">
      <w:pPr>
        <w:ind w:left="720"/>
        <w:jc w:val="both"/>
        <w:rPr>
          <w:sz w:val="20"/>
          <w:szCs w:val="20"/>
        </w:rPr>
      </w:pPr>
    </w:p>
    <w:p w14:paraId="208E2C96" w14:textId="77777777" w:rsidR="00A179E7" w:rsidRPr="002F4168" w:rsidRDefault="00A64966" w:rsidP="00A64966">
      <w:pPr>
        <w:ind w:left="720"/>
        <w:jc w:val="both"/>
        <w:rPr>
          <w:sz w:val="20"/>
          <w:szCs w:val="20"/>
        </w:rPr>
      </w:pPr>
      <w:r>
        <w:rPr>
          <w:sz w:val="20"/>
          <w:szCs w:val="20"/>
        </w:rPr>
        <w:t xml:space="preserve">To make it clear that any reference to </w:t>
      </w:r>
      <w:r w:rsidR="00130910">
        <w:rPr>
          <w:sz w:val="20"/>
          <w:szCs w:val="20"/>
        </w:rPr>
        <w:t>i</w:t>
      </w:r>
      <w:r>
        <w:rPr>
          <w:sz w:val="20"/>
          <w:szCs w:val="20"/>
        </w:rPr>
        <w:t xml:space="preserve">nsurance </w:t>
      </w:r>
      <w:r w:rsidR="00130910">
        <w:rPr>
          <w:sz w:val="20"/>
          <w:szCs w:val="20"/>
        </w:rPr>
        <w:t>d</w:t>
      </w:r>
      <w:r>
        <w:rPr>
          <w:sz w:val="20"/>
          <w:szCs w:val="20"/>
        </w:rPr>
        <w:t xml:space="preserve">epartment would </w:t>
      </w:r>
      <w:r w:rsidR="00130910">
        <w:rPr>
          <w:sz w:val="20"/>
          <w:szCs w:val="20"/>
        </w:rPr>
        <w:t xml:space="preserve">also </w:t>
      </w:r>
      <w:r>
        <w:rPr>
          <w:sz w:val="20"/>
          <w:szCs w:val="20"/>
        </w:rPr>
        <w:t xml:space="preserve">include </w:t>
      </w:r>
      <w:r w:rsidR="00130910">
        <w:rPr>
          <w:sz w:val="20"/>
          <w:szCs w:val="20"/>
        </w:rPr>
        <w:t>a</w:t>
      </w:r>
      <w:r w:rsidR="00A57BD8">
        <w:rPr>
          <w:sz w:val="20"/>
          <w:szCs w:val="20"/>
        </w:rPr>
        <w:t>ny</w:t>
      </w:r>
      <w:r w:rsidR="00130910">
        <w:rPr>
          <w:sz w:val="20"/>
          <w:szCs w:val="20"/>
        </w:rPr>
        <w:t xml:space="preserve"> state </w:t>
      </w:r>
      <w:r>
        <w:rPr>
          <w:sz w:val="20"/>
          <w:szCs w:val="20"/>
        </w:rPr>
        <w:t>regulatory agenc</w:t>
      </w:r>
      <w:r w:rsidR="00A57BD8">
        <w:rPr>
          <w:sz w:val="20"/>
          <w:szCs w:val="20"/>
        </w:rPr>
        <w:t>y</w:t>
      </w:r>
      <w:r w:rsidR="00130910">
        <w:rPr>
          <w:sz w:val="20"/>
          <w:szCs w:val="20"/>
        </w:rPr>
        <w:t xml:space="preserve"> not specifically referred to as an insurance department</w:t>
      </w:r>
      <w:r>
        <w:rPr>
          <w:sz w:val="20"/>
          <w:szCs w:val="20"/>
        </w:rPr>
        <w:t xml:space="preserve"> </w:t>
      </w:r>
    </w:p>
    <w:p w14:paraId="09513F7A" w14:textId="77777777" w:rsidR="00B02ACB" w:rsidRPr="002F4168" w:rsidRDefault="00B02ACB" w:rsidP="008863E5">
      <w:pPr>
        <w:pBdr>
          <w:bottom w:val="single" w:sz="6" w:space="1" w:color="auto"/>
        </w:pBdr>
        <w:jc w:val="both"/>
        <w:rPr>
          <w:sz w:val="20"/>
          <w:szCs w:val="20"/>
        </w:rPr>
      </w:pPr>
    </w:p>
    <w:p w14:paraId="0CFCDBA7" w14:textId="77777777" w:rsidR="00B02ACB" w:rsidRPr="002F4168" w:rsidRDefault="00B02ACB" w:rsidP="008863E5">
      <w:pPr>
        <w:pBdr>
          <w:bottom w:val="single" w:sz="6" w:space="1" w:color="auto"/>
        </w:pBdr>
        <w:jc w:val="both"/>
        <w:rPr>
          <w:sz w:val="20"/>
          <w:szCs w:val="20"/>
        </w:rPr>
      </w:pPr>
    </w:p>
    <w:p w14:paraId="5B834F36"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5782B7A3"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4CCBCD11" w14:textId="77777777" w:rsidR="005F04CC" w:rsidRPr="00493D67" w:rsidRDefault="005F04CC" w:rsidP="008863E5">
      <w:pPr>
        <w:jc w:val="both"/>
        <w:rPr>
          <w:sz w:val="16"/>
          <w:szCs w:val="16"/>
        </w:rPr>
      </w:pPr>
    </w:p>
    <w:tbl>
      <w:tblPr>
        <w:tblStyle w:val="TableGrid"/>
        <w:tblW w:w="0" w:type="auto"/>
        <w:jc w:val="center"/>
        <w:shd w:val="clear" w:color="auto" w:fill="CCCCCC"/>
        <w:tblLook w:val="01E0" w:firstRow="1" w:lastRow="1" w:firstColumn="1" w:lastColumn="1" w:noHBand="0" w:noVBand="0"/>
      </w:tblPr>
      <w:tblGrid>
        <w:gridCol w:w="2088"/>
        <w:gridCol w:w="1980"/>
        <w:gridCol w:w="1955"/>
        <w:gridCol w:w="3862"/>
      </w:tblGrid>
      <w:tr w:rsidR="00942EC6" w:rsidRPr="005830AC" w14:paraId="1EC02F16" w14:textId="77777777">
        <w:trPr>
          <w:trHeight w:val="197"/>
          <w:jc w:val="center"/>
        </w:trPr>
        <w:tc>
          <w:tcPr>
            <w:tcW w:w="2088" w:type="dxa"/>
            <w:shd w:val="clear" w:color="auto" w:fill="CCCCCC"/>
          </w:tcPr>
          <w:p w14:paraId="4186F1BF" w14:textId="77777777" w:rsidR="00942EC6" w:rsidRPr="005830AC" w:rsidRDefault="00942EC6" w:rsidP="008863E5">
            <w:pPr>
              <w:keepNext/>
              <w:keepLines/>
              <w:jc w:val="both"/>
              <w:rPr>
                <w:sz w:val="20"/>
                <w:szCs w:val="20"/>
              </w:rPr>
            </w:pPr>
            <w:r w:rsidRPr="005830AC">
              <w:rPr>
                <w:rFonts w:ascii="Arial" w:hAnsi="Arial" w:cs="Arial"/>
                <w:b/>
                <w:sz w:val="20"/>
                <w:szCs w:val="20"/>
              </w:rPr>
              <w:t>Dates:</w:t>
            </w:r>
            <w:r>
              <w:rPr>
                <w:rFonts w:ascii="Arial" w:hAnsi="Arial" w:cs="Arial"/>
                <w:b/>
                <w:sz w:val="20"/>
                <w:szCs w:val="20"/>
              </w:rPr>
              <w:t xml:space="preserve"> </w:t>
            </w:r>
            <w:r w:rsidRPr="005830AC">
              <w:rPr>
                <w:rFonts w:ascii="Arial" w:hAnsi="Arial" w:cs="Arial"/>
                <w:sz w:val="20"/>
                <w:szCs w:val="20"/>
              </w:rPr>
              <w:t>Received</w:t>
            </w:r>
          </w:p>
        </w:tc>
        <w:tc>
          <w:tcPr>
            <w:tcW w:w="1980" w:type="dxa"/>
            <w:shd w:val="clear" w:color="auto" w:fill="CCCCCC"/>
          </w:tcPr>
          <w:p w14:paraId="70F50DCA" w14:textId="77777777" w:rsidR="00942EC6" w:rsidRPr="005830AC" w:rsidRDefault="00942EC6" w:rsidP="008863E5">
            <w:pPr>
              <w:keepNext/>
              <w:keepLines/>
              <w:jc w:val="both"/>
              <w:rPr>
                <w:sz w:val="20"/>
                <w:szCs w:val="20"/>
              </w:rPr>
            </w:pPr>
            <w:r w:rsidRPr="005830AC">
              <w:rPr>
                <w:rFonts w:ascii="Arial" w:hAnsi="Arial" w:cs="Arial"/>
                <w:sz w:val="20"/>
                <w:szCs w:val="20"/>
              </w:rPr>
              <w:t>Reviewed by Staff</w:t>
            </w:r>
          </w:p>
        </w:tc>
        <w:tc>
          <w:tcPr>
            <w:tcW w:w="1955" w:type="dxa"/>
            <w:shd w:val="clear" w:color="auto" w:fill="CCCCCC"/>
          </w:tcPr>
          <w:p w14:paraId="041F03AF" w14:textId="77777777" w:rsidR="00942EC6" w:rsidRPr="005830AC" w:rsidRDefault="00942EC6" w:rsidP="008863E5">
            <w:pPr>
              <w:keepNext/>
              <w:keepLines/>
              <w:jc w:val="both"/>
              <w:rPr>
                <w:sz w:val="20"/>
                <w:szCs w:val="20"/>
              </w:rPr>
            </w:pPr>
            <w:r w:rsidRPr="005830AC">
              <w:rPr>
                <w:rFonts w:ascii="Arial" w:hAnsi="Arial" w:cs="Arial"/>
                <w:sz w:val="20"/>
                <w:szCs w:val="20"/>
              </w:rPr>
              <w:t>Distributed</w:t>
            </w:r>
          </w:p>
        </w:tc>
        <w:tc>
          <w:tcPr>
            <w:tcW w:w="3862" w:type="dxa"/>
            <w:shd w:val="clear" w:color="auto" w:fill="CCCCCC"/>
          </w:tcPr>
          <w:p w14:paraId="34DD0972" w14:textId="77777777" w:rsidR="00942EC6" w:rsidRPr="005830AC" w:rsidRDefault="00942EC6" w:rsidP="008863E5">
            <w:pPr>
              <w:keepNext/>
              <w:keepLines/>
              <w:jc w:val="both"/>
              <w:rPr>
                <w:sz w:val="20"/>
                <w:szCs w:val="20"/>
              </w:rPr>
            </w:pPr>
            <w:r w:rsidRPr="005830AC">
              <w:rPr>
                <w:rFonts w:ascii="Arial" w:hAnsi="Arial" w:cs="Arial"/>
                <w:sz w:val="20"/>
                <w:szCs w:val="20"/>
              </w:rPr>
              <w:t>Considered</w:t>
            </w:r>
          </w:p>
        </w:tc>
      </w:tr>
      <w:tr w:rsidR="00942EC6" w:rsidRPr="005830AC" w14:paraId="7D4A08A2" w14:textId="77777777">
        <w:trPr>
          <w:trHeight w:val="323"/>
          <w:jc w:val="center"/>
        </w:trPr>
        <w:tc>
          <w:tcPr>
            <w:tcW w:w="2088" w:type="dxa"/>
            <w:shd w:val="clear" w:color="auto" w:fill="CCCCCC"/>
          </w:tcPr>
          <w:p w14:paraId="4DDB1C35" w14:textId="77777777" w:rsidR="00942EC6" w:rsidRPr="005830AC" w:rsidRDefault="00942EC6" w:rsidP="008863E5">
            <w:pPr>
              <w:keepNext/>
              <w:keepLines/>
              <w:jc w:val="both"/>
              <w:rPr>
                <w:sz w:val="20"/>
                <w:szCs w:val="20"/>
              </w:rPr>
            </w:pPr>
          </w:p>
        </w:tc>
        <w:tc>
          <w:tcPr>
            <w:tcW w:w="1980" w:type="dxa"/>
            <w:shd w:val="clear" w:color="auto" w:fill="CCCCCC"/>
          </w:tcPr>
          <w:p w14:paraId="69D60673" w14:textId="77777777" w:rsidR="00942EC6" w:rsidRPr="005830AC" w:rsidRDefault="00942EC6" w:rsidP="008863E5">
            <w:pPr>
              <w:keepNext/>
              <w:keepLines/>
              <w:jc w:val="both"/>
              <w:rPr>
                <w:sz w:val="20"/>
                <w:szCs w:val="20"/>
              </w:rPr>
            </w:pPr>
          </w:p>
        </w:tc>
        <w:tc>
          <w:tcPr>
            <w:tcW w:w="1955" w:type="dxa"/>
            <w:shd w:val="clear" w:color="auto" w:fill="CCCCCC"/>
          </w:tcPr>
          <w:p w14:paraId="52C26AE1" w14:textId="77777777" w:rsidR="00942EC6" w:rsidRPr="005830AC" w:rsidRDefault="00942EC6" w:rsidP="008863E5">
            <w:pPr>
              <w:keepNext/>
              <w:keepLines/>
              <w:jc w:val="both"/>
              <w:rPr>
                <w:sz w:val="20"/>
                <w:szCs w:val="20"/>
              </w:rPr>
            </w:pPr>
          </w:p>
        </w:tc>
        <w:tc>
          <w:tcPr>
            <w:tcW w:w="3862" w:type="dxa"/>
            <w:shd w:val="clear" w:color="auto" w:fill="CCCCCC"/>
          </w:tcPr>
          <w:p w14:paraId="078B124F" w14:textId="77777777" w:rsidR="00942EC6" w:rsidRPr="005830AC" w:rsidRDefault="00942EC6" w:rsidP="008863E5">
            <w:pPr>
              <w:keepNext/>
              <w:keepLines/>
              <w:jc w:val="both"/>
              <w:rPr>
                <w:sz w:val="20"/>
                <w:szCs w:val="20"/>
              </w:rPr>
            </w:pPr>
          </w:p>
        </w:tc>
      </w:tr>
      <w:tr w:rsidR="00942EC6" w14:paraId="7E1AEA0A" w14:textId="77777777" w:rsidTr="009C1E87">
        <w:trPr>
          <w:trHeight w:val="737"/>
          <w:jc w:val="center"/>
        </w:trPr>
        <w:tc>
          <w:tcPr>
            <w:tcW w:w="9885" w:type="dxa"/>
            <w:gridSpan w:val="4"/>
            <w:shd w:val="clear" w:color="auto" w:fill="CCCCCC"/>
          </w:tcPr>
          <w:p w14:paraId="1C3A27F0" w14:textId="77777777" w:rsidR="00B66C5F" w:rsidRPr="009C1E87" w:rsidRDefault="00942EC6" w:rsidP="007A4664">
            <w:pPr>
              <w:jc w:val="both"/>
              <w:rPr>
                <w:sz w:val="20"/>
                <w:szCs w:val="20"/>
              </w:rPr>
            </w:pPr>
            <w:r w:rsidRPr="005830AC">
              <w:rPr>
                <w:b/>
                <w:sz w:val="20"/>
                <w:szCs w:val="20"/>
              </w:rPr>
              <w:t>Notes</w:t>
            </w:r>
            <w:r w:rsidRPr="007A4664">
              <w:rPr>
                <w:b/>
                <w:sz w:val="20"/>
                <w:szCs w:val="20"/>
              </w:rPr>
              <w:t>:</w:t>
            </w:r>
            <w:r w:rsidR="009C1E87" w:rsidRPr="007A4664">
              <w:rPr>
                <w:sz w:val="20"/>
                <w:szCs w:val="20"/>
              </w:rPr>
              <w:t xml:space="preserve"> </w:t>
            </w:r>
            <w:r w:rsidR="00997BCD">
              <w:rPr>
                <w:sz w:val="20"/>
                <w:szCs w:val="20"/>
              </w:rPr>
              <w:t>VM APF 2018-43</w:t>
            </w:r>
          </w:p>
        </w:tc>
      </w:tr>
    </w:tbl>
    <w:p w14:paraId="69918940" w14:textId="77777777" w:rsidR="008D7383" w:rsidRDefault="008D7383" w:rsidP="008863E5">
      <w:pPr>
        <w:jc w:val="both"/>
        <w:rPr>
          <w:sz w:val="16"/>
          <w:szCs w:val="16"/>
        </w:rPr>
      </w:pPr>
    </w:p>
    <w:p w14:paraId="0F4B53C4" w14:textId="77777777" w:rsidR="00A179E7" w:rsidRPr="00145958"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sectPr w:rsidR="00A179E7" w:rsidRPr="00145958" w:rsidSect="008D7383">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76B3F" w14:textId="77777777" w:rsidR="00B207B0" w:rsidRDefault="00B207B0">
      <w:r>
        <w:separator/>
      </w:r>
    </w:p>
  </w:endnote>
  <w:endnote w:type="continuationSeparator" w:id="0">
    <w:p w14:paraId="278C33D8" w14:textId="77777777" w:rsidR="00B207B0" w:rsidRDefault="00B2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2B22B" w14:textId="77777777" w:rsidR="00B207B0" w:rsidRPr="004A3756" w:rsidRDefault="00B207B0"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997BCD">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92ED0" w14:textId="77777777" w:rsidR="00B207B0" w:rsidRDefault="00B207B0">
      <w:r>
        <w:separator/>
      </w:r>
    </w:p>
  </w:footnote>
  <w:footnote w:type="continuationSeparator" w:id="0">
    <w:p w14:paraId="27E85259" w14:textId="77777777" w:rsidR="00B207B0" w:rsidRDefault="00B20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13068F0"/>
    <w:multiLevelType w:val="multilevel"/>
    <w:tmpl w:val="CE0888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8" w15:restartNumberingAfterBreak="0">
    <w:nsid w:val="7212619F"/>
    <w:multiLevelType w:val="multilevel"/>
    <w:tmpl w:val="D74044B4"/>
    <w:lvl w:ilvl="0">
      <w:start w:val="1"/>
      <w:numFmt w:val="decimal"/>
      <w:lvlText w:val="%1."/>
      <w:lvlJc w:val="left"/>
      <w:pPr>
        <w:tabs>
          <w:tab w:val="num" w:pos="1800"/>
        </w:tabs>
        <w:ind w:left="180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abstractNumId w:val="0"/>
  </w:num>
  <w:num w:numId="2">
    <w:abstractNumId w:val="5"/>
  </w:num>
  <w:num w:numId="3">
    <w:abstractNumId w:val="8"/>
  </w:num>
  <w:num w:numId="4">
    <w:abstractNumId w:val="6"/>
  </w:num>
  <w:num w:numId="5">
    <w:abstractNumId w:val="3"/>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C169153-5F58-40B3-9110-F3E0D81C65BC}"/>
    <w:docVar w:name="dgnword-eventsink" w:val="175226848"/>
  </w:docVars>
  <w:rsids>
    <w:rsidRoot w:val="00A179E7"/>
    <w:rsid w:val="00007484"/>
    <w:rsid w:val="0001313C"/>
    <w:rsid w:val="0007511E"/>
    <w:rsid w:val="00082829"/>
    <w:rsid w:val="000933EC"/>
    <w:rsid w:val="000B7159"/>
    <w:rsid w:val="000F2FC6"/>
    <w:rsid w:val="001041D3"/>
    <w:rsid w:val="00130910"/>
    <w:rsid w:val="00145958"/>
    <w:rsid w:val="00161C33"/>
    <w:rsid w:val="001637CF"/>
    <w:rsid w:val="00184035"/>
    <w:rsid w:val="00187C84"/>
    <w:rsid w:val="001F6A6C"/>
    <w:rsid w:val="002431EF"/>
    <w:rsid w:val="00247F5B"/>
    <w:rsid w:val="00270B17"/>
    <w:rsid w:val="002876DD"/>
    <w:rsid w:val="00291483"/>
    <w:rsid w:val="002A5DCF"/>
    <w:rsid w:val="002B070A"/>
    <w:rsid w:val="002C2DCB"/>
    <w:rsid w:val="002E3959"/>
    <w:rsid w:val="002E3BCB"/>
    <w:rsid w:val="002F4168"/>
    <w:rsid w:val="002F5A0F"/>
    <w:rsid w:val="0031537D"/>
    <w:rsid w:val="00367E0B"/>
    <w:rsid w:val="003B6169"/>
    <w:rsid w:val="0040067B"/>
    <w:rsid w:val="004268FA"/>
    <w:rsid w:val="00493D67"/>
    <w:rsid w:val="004A3756"/>
    <w:rsid w:val="004A72E6"/>
    <w:rsid w:val="004B21CD"/>
    <w:rsid w:val="004B6739"/>
    <w:rsid w:val="004D08BA"/>
    <w:rsid w:val="004F4618"/>
    <w:rsid w:val="004F683C"/>
    <w:rsid w:val="00522E03"/>
    <w:rsid w:val="00523745"/>
    <w:rsid w:val="00523B85"/>
    <w:rsid w:val="005830AC"/>
    <w:rsid w:val="00587796"/>
    <w:rsid w:val="005E01E6"/>
    <w:rsid w:val="005F04CC"/>
    <w:rsid w:val="005F75EF"/>
    <w:rsid w:val="00603123"/>
    <w:rsid w:val="00622C49"/>
    <w:rsid w:val="0064112D"/>
    <w:rsid w:val="00656CEA"/>
    <w:rsid w:val="00657C42"/>
    <w:rsid w:val="0069394E"/>
    <w:rsid w:val="006A51BF"/>
    <w:rsid w:val="006B22FB"/>
    <w:rsid w:val="006C599E"/>
    <w:rsid w:val="007466E4"/>
    <w:rsid w:val="0077342B"/>
    <w:rsid w:val="00796C8D"/>
    <w:rsid w:val="0079714B"/>
    <w:rsid w:val="007A4664"/>
    <w:rsid w:val="007C24F3"/>
    <w:rsid w:val="007C548A"/>
    <w:rsid w:val="007D2189"/>
    <w:rsid w:val="007F17CE"/>
    <w:rsid w:val="0085604D"/>
    <w:rsid w:val="00857F91"/>
    <w:rsid w:val="00872CD8"/>
    <w:rsid w:val="00884750"/>
    <w:rsid w:val="008863E5"/>
    <w:rsid w:val="008D061B"/>
    <w:rsid w:val="008D1926"/>
    <w:rsid w:val="008D7383"/>
    <w:rsid w:val="008E37BD"/>
    <w:rsid w:val="009340F0"/>
    <w:rsid w:val="00942EC6"/>
    <w:rsid w:val="009465E6"/>
    <w:rsid w:val="00994830"/>
    <w:rsid w:val="00997BCD"/>
    <w:rsid w:val="009C1E87"/>
    <w:rsid w:val="009C1EA2"/>
    <w:rsid w:val="009D7249"/>
    <w:rsid w:val="009F6362"/>
    <w:rsid w:val="00A01929"/>
    <w:rsid w:val="00A179E7"/>
    <w:rsid w:val="00A253B2"/>
    <w:rsid w:val="00A3325C"/>
    <w:rsid w:val="00A33977"/>
    <w:rsid w:val="00A514EE"/>
    <w:rsid w:val="00A57BD8"/>
    <w:rsid w:val="00A64966"/>
    <w:rsid w:val="00A87E04"/>
    <w:rsid w:val="00A90785"/>
    <w:rsid w:val="00A93D15"/>
    <w:rsid w:val="00AA08DB"/>
    <w:rsid w:val="00AB1850"/>
    <w:rsid w:val="00AB1B81"/>
    <w:rsid w:val="00AD0034"/>
    <w:rsid w:val="00AF33F9"/>
    <w:rsid w:val="00B02ACB"/>
    <w:rsid w:val="00B10159"/>
    <w:rsid w:val="00B207B0"/>
    <w:rsid w:val="00B43D6B"/>
    <w:rsid w:val="00B5002A"/>
    <w:rsid w:val="00B537A3"/>
    <w:rsid w:val="00B573DF"/>
    <w:rsid w:val="00B66C5F"/>
    <w:rsid w:val="00B71422"/>
    <w:rsid w:val="00BD198A"/>
    <w:rsid w:val="00BD65D7"/>
    <w:rsid w:val="00C32BFE"/>
    <w:rsid w:val="00C53A31"/>
    <w:rsid w:val="00C652B3"/>
    <w:rsid w:val="00C818E5"/>
    <w:rsid w:val="00C82CC4"/>
    <w:rsid w:val="00C85CB5"/>
    <w:rsid w:val="00C94729"/>
    <w:rsid w:val="00CA0AF1"/>
    <w:rsid w:val="00D5300E"/>
    <w:rsid w:val="00D57817"/>
    <w:rsid w:val="00D6259D"/>
    <w:rsid w:val="00D94976"/>
    <w:rsid w:val="00DC7DBF"/>
    <w:rsid w:val="00DD632B"/>
    <w:rsid w:val="00E06FB6"/>
    <w:rsid w:val="00E14DE3"/>
    <w:rsid w:val="00E24715"/>
    <w:rsid w:val="00E64778"/>
    <w:rsid w:val="00EA4F6E"/>
    <w:rsid w:val="00ED3D08"/>
    <w:rsid w:val="00ED55E8"/>
    <w:rsid w:val="00EF7C60"/>
    <w:rsid w:val="00F353D4"/>
    <w:rsid w:val="00F7655E"/>
    <w:rsid w:val="00F95EEF"/>
    <w:rsid w:val="00FB0C3A"/>
    <w:rsid w:val="00FB1CEA"/>
    <w:rsid w:val="00FB5258"/>
    <w:rsid w:val="00FF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D8FAD35"/>
  <w15:docId w15:val="{56078765-82EE-4575-AAD2-B180EE12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basedOn w:val="DefaultParagraphFont"/>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basedOn w:val="DefaultParagraphFont"/>
    <w:link w:val="Header"/>
    <w:semiHidden/>
    <w:locked/>
    <w:rsid w:val="00184035"/>
    <w:rPr>
      <w:sz w:val="24"/>
      <w:szCs w:val="24"/>
      <w:lang w:val="en-US" w:eastAsia="en-US" w:bidi="ar-SA"/>
    </w:rPr>
  </w:style>
  <w:style w:type="paragraph" w:styleId="PlainText">
    <w:name w:val="Plain Text"/>
    <w:basedOn w:val="Normal"/>
    <w:link w:val="PlainTextChar"/>
    <w:uiPriority w:val="99"/>
    <w:unhideWhenUsed/>
    <w:rsid w:val="001041D3"/>
    <w:rPr>
      <w:rFonts w:ascii="Calibri" w:eastAsia="Calibri" w:hAnsi="Calibri" w:cs="Consolas"/>
      <w:sz w:val="22"/>
      <w:szCs w:val="21"/>
    </w:rPr>
  </w:style>
  <w:style w:type="character" w:customStyle="1" w:styleId="PlainTextChar">
    <w:name w:val="Plain Text Char"/>
    <w:basedOn w:val="DefaultParagraphFont"/>
    <w:link w:val="PlainText"/>
    <w:uiPriority w:val="99"/>
    <w:rsid w:val="001041D3"/>
    <w:rPr>
      <w:rFonts w:ascii="Calibri" w:eastAsia="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8129">
      <w:bodyDiv w:val="1"/>
      <w:marLeft w:val="0"/>
      <w:marRight w:val="0"/>
      <w:marTop w:val="0"/>
      <w:marBottom w:val="0"/>
      <w:divBdr>
        <w:top w:val="none" w:sz="0" w:space="0" w:color="auto"/>
        <w:left w:val="none" w:sz="0" w:space="0" w:color="auto"/>
        <w:bottom w:val="none" w:sz="0" w:space="0" w:color="auto"/>
        <w:right w:val="none" w:sz="0" w:space="0" w:color="auto"/>
      </w:divBdr>
    </w:div>
    <w:div w:id="728264663">
      <w:bodyDiv w:val="1"/>
      <w:marLeft w:val="0"/>
      <w:marRight w:val="0"/>
      <w:marTop w:val="0"/>
      <w:marBottom w:val="0"/>
      <w:divBdr>
        <w:top w:val="none" w:sz="0" w:space="0" w:color="auto"/>
        <w:left w:val="none" w:sz="0" w:space="0" w:color="auto"/>
        <w:bottom w:val="none" w:sz="0" w:space="0" w:color="auto"/>
        <w:right w:val="none" w:sz="0" w:space="0" w:color="auto"/>
      </w:divBdr>
    </w:div>
    <w:div w:id="14353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5904919E</Template>
  <TotalTime>1</TotalTime>
  <Pages>1</Pages>
  <Words>286</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creator>JEngelha</dc:creator>
  <cp:lastModifiedBy>Mazyck, Reggie</cp:lastModifiedBy>
  <cp:revision>2</cp:revision>
  <cp:lastPrinted>2009-06-26T18:57:00Z</cp:lastPrinted>
  <dcterms:created xsi:type="dcterms:W3CDTF">2019-02-07T19:17:00Z</dcterms:created>
  <dcterms:modified xsi:type="dcterms:W3CDTF">2019-02-07T19:17:00Z</dcterms:modified>
</cp:coreProperties>
</file>