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7F58" w14:textId="7BF5D025" w:rsidR="005F560D" w:rsidRPr="0055639A" w:rsidRDefault="005F560D" w:rsidP="0055639A">
      <w:pPr>
        <w:pStyle w:val="Heading4"/>
        <w:rPr>
          <w:b w:val="0"/>
        </w:rPr>
      </w:pPr>
      <w:bookmarkStart w:id="0" w:name="_Toc219192982"/>
      <w:r w:rsidRPr="006711B9">
        <w:t>Actuarial Guideline</w:t>
      </w:r>
      <w:r w:rsidRPr="0055639A">
        <w:t xml:space="preserve"> XLIII</w:t>
      </w:r>
      <w:bookmarkEnd w:id="0"/>
      <w:r w:rsidRPr="0055639A">
        <w:t xml:space="preserve"> </w:t>
      </w:r>
    </w:p>
    <w:p w14:paraId="341D4011" w14:textId="77777777" w:rsidR="005F560D" w:rsidRPr="006711B9" w:rsidRDefault="005F560D" w:rsidP="003B0DD2"/>
    <w:p w14:paraId="612F91A2" w14:textId="77777777" w:rsidR="005F560D" w:rsidRPr="0055639A" w:rsidRDefault="005F560D" w:rsidP="0055639A">
      <w:pPr>
        <w:pStyle w:val="FormTitle"/>
      </w:pPr>
      <w:r w:rsidRPr="0055639A">
        <w:t>CARVM FOR VARIABLE ANNUITIES</w:t>
      </w:r>
    </w:p>
    <w:p w14:paraId="78F2DC4C" w14:textId="77777777" w:rsidR="005F560D" w:rsidRPr="0055639A" w:rsidRDefault="005F560D" w:rsidP="009C5CC0">
      <w:pPr>
        <w:jc w:val="both"/>
        <w:rPr>
          <w:b/>
          <w:szCs w:val="24"/>
        </w:rPr>
      </w:pPr>
      <w:r w:rsidRPr="0055639A">
        <w:rPr>
          <w:b/>
        </w:rPr>
        <w:t>Table of Contents</w:t>
      </w:r>
    </w:p>
    <w:p w14:paraId="17FA57C2" w14:textId="77777777" w:rsidR="005F560D" w:rsidRPr="0055639A" w:rsidRDefault="005F560D" w:rsidP="009C5CC0">
      <w:pPr>
        <w:tabs>
          <w:tab w:val="left" w:pos="1440"/>
          <w:tab w:val="left" w:pos="8640"/>
        </w:tabs>
        <w:rPr>
          <w:szCs w:val="24"/>
        </w:rPr>
      </w:pPr>
      <w:r w:rsidRPr="0055639A">
        <w:t>Section I</w:t>
      </w:r>
      <w:r w:rsidRPr="0055639A">
        <w:tab/>
        <w:t xml:space="preserve">Background </w:t>
      </w:r>
    </w:p>
    <w:p w14:paraId="7A056299" w14:textId="77777777" w:rsidR="005F560D" w:rsidRPr="0055639A" w:rsidRDefault="005F560D" w:rsidP="00BB2E5C">
      <w:pPr>
        <w:tabs>
          <w:tab w:val="left" w:pos="1440"/>
          <w:tab w:val="left" w:pos="8640"/>
        </w:tabs>
        <w:rPr>
          <w:szCs w:val="24"/>
          <w:lang w:val="fr-FR"/>
        </w:rPr>
      </w:pPr>
      <w:r w:rsidRPr="0055639A">
        <w:rPr>
          <w:lang w:val="fr-FR"/>
        </w:rPr>
        <w:t>Section II</w:t>
      </w:r>
      <w:r w:rsidRPr="0055639A">
        <w:rPr>
          <w:lang w:val="fr-FR"/>
        </w:rPr>
        <w:tab/>
        <w:t xml:space="preserve">Scope </w:t>
      </w:r>
    </w:p>
    <w:p w14:paraId="3BA47F78" w14:textId="51E90A8C" w:rsidR="005F560D" w:rsidRPr="0055639A" w:rsidRDefault="005F560D" w:rsidP="00BB2E5C">
      <w:pPr>
        <w:tabs>
          <w:tab w:val="left" w:pos="1440"/>
          <w:tab w:val="left" w:pos="8640"/>
        </w:tabs>
        <w:rPr>
          <w:szCs w:val="24"/>
          <w:lang w:val="fr-FR"/>
        </w:rPr>
      </w:pPr>
      <w:r w:rsidRPr="0055639A">
        <w:rPr>
          <w:lang w:val="fr-FR"/>
        </w:rPr>
        <w:t>Section III</w:t>
      </w:r>
      <w:r w:rsidRPr="0055639A">
        <w:rPr>
          <w:lang w:val="fr-FR"/>
        </w:rPr>
        <w:tab/>
      </w:r>
      <w:r w:rsidRPr="00882870">
        <w:rPr>
          <w:lang w:val="fr-FR"/>
        </w:rPr>
        <w:t xml:space="preserve">Reserve </w:t>
      </w:r>
      <w:proofErr w:type="spellStart"/>
      <w:r w:rsidRPr="00857155">
        <w:rPr>
          <w:lang w:val="fr-FR"/>
        </w:rPr>
        <w:t>Require</w:t>
      </w:r>
      <w:bookmarkStart w:id="1" w:name="_GoBack"/>
      <w:bookmarkEnd w:id="1"/>
      <w:r w:rsidRPr="00857155">
        <w:rPr>
          <w:lang w:val="fr-FR"/>
        </w:rPr>
        <w:t>ments</w:t>
      </w:r>
      <w:proofErr w:type="spellEnd"/>
      <w:r w:rsidR="00882870" w:rsidRPr="0055639A">
        <w:rPr>
          <w:lang w:val="fr-FR"/>
        </w:rPr>
        <w:t xml:space="preserve"> </w:t>
      </w:r>
    </w:p>
    <w:p w14:paraId="30BAEA0C" w14:textId="46D24263" w:rsidR="005F560D" w:rsidRPr="0055639A" w:rsidRDefault="005F560D" w:rsidP="009C5CC0">
      <w:pPr>
        <w:tabs>
          <w:tab w:val="left" w:pos="1440"/>
          <w:tab w:val="left" w:pos="8640"/>
        </w:tabs>
      </w:pPr>
      <w:r w:rsidRPr="0055639A">
        <w:rPr>
          <w:lang w:val="fr-FR"/>
        </w:rPr>
        <w:t>Section IV</w:t>
      </w:r>
      <w:r w:rsidRPr="0055639A">
        <w:rPr>
          <w:lang w:val="fr-FR"/>
        </w:rPr>
        <w:tab/>
        <w:t>Effective Date</w:t>
      </w:r>
      <w:r w:rsidR="00926E11">
        <w:rPr>
          <w:lang w:val="fr-FR"/>
        </w:rPr>
        <w:t xml:space="preserve"> </w:t>
      </w:r>
      <w:r w:rsidR="00926E11" w:rsidRPr="0055639A">
        <w:rPr>
          <w:highlight w:val="yellow"/>
          <w:lang w:val="fr-FR"/>
        </w:rPr>
        <w:t>and Transition</w:t>
      </w:r>
    </w:p>
    <w:p w14:paraId="0DB1A4D4" w14:textId="77777777" w:rsidR="005F560D" w:rsidRPr="0055639A" w:rsidRDefault="005F560D" w:rsidP="009C5CC0">
      <w:pPr>
        <w:jc w:val="both"/>
      </w:pPr>
    </w:p>
    <w:p w14:paraId="730D2404" w14:textId="77777777" w:rsidR="005F560D" w:rsidRPr="0055639A" w:rsidRDefault="005F560D" w:rsidP="009C5CC0">
      <w:pPr>
        <w:pStyle w:val="Subtitle"/>
        <w:jc w:val="left"/>
        <w:rPr>
          <w:sz w:val="22"/>
        </w:rPr>
      </w:pPr>
      <w:r w:rsidRPr="0055639A">
        <w:rPr>
          <w:sz w:val="22"/>
        </w:rPr>
        <w:t>Section I)</w:t>
      </w:r>
      <w:r w:rsidRPr="0055639A">
        <w:rPr>
          <w:sz w:val="22"/>
        </w:rPr>
        <w:tab/>
        <w:t>Background</w:t>
      </w:r>
    </w:p>
    <w:p w14:paraId="5A2BA6D6" w14:textId="77777777" w:rsidR="005F560D" w:rsidRPr="0055639A" w:rsidRDefault="005F560D" w:rsidP="00BB2E5C">
      <w:pPr>
        <w:pStyle w:val="Subtitle"/>
        <w:rPr>
          <w:sz w:val="22"/>
        </w:rPr>
      </w:pPr>
    </w:p>
    <w:p w14:paraId="57AC4378" w14:textId="2B850312" w:rsidR="005F560D" w:rsidRPr="0055639A" w:rsidRDefault="005F560D" w:rsidP="0055639A">
      <w:pPr>
        <w:pStyle w:val="Subtitle"/>
        <w:jc w:val="both"/>
        <w:rPr>
          <w:b w:val="0"/>
          <w:sz w:val="22"/>
        </w:rPr>
      </w:pPr>
      <w:r w:rsidRPr="00842BCC">
        <w:rPr>
          <w:b w:val="0"/>
          <w:sz w:val="22"/>
          <w:szCs w:val="22"/>
        </w:rPr>
        <w:t>This</w:t>
      </w:r>
      <w:r w:rsidRPr="0055639A">
        <w:rPr>
          <w:b w:val="0"/>
          <w:sz w:val="22"/>
        </w:rPr>
        <w:t xml:space="preserve"> Actuarial Guideline (Guideline) </w:t>
      </w:r>
      <w:r w:rsidRPr="00842BCC">
        <w:rPr>
          <w:b w:val="0"/>
          <w:sz w:val="22"/>
          <w:szCs w:val="22"/>
        </w:rPr>
        <w:t>interprets</w:t>
      </w:r>
      <w:r w:rsidRPr="0055639A">
        <w:rPr>
          <w:b w:val="0"/>
          <w:sz w:val="22"/>
        </w:rPr>
        <w:t xml:space="preserve">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Standard Valuation Law</w:t>
      </w:r>
      <w:r w:rsidRPr="00842BCC">
        <w:rPr>
          <w:b w:val="0"/>
          <w:sz w:val="22"/>
          <w:szCs w:val="22"/>
        </w:rPr>
        <w:t>.</w:t>
      </w:r>
      <w:r w:rsidRPr="0055639A">
        <w:rPr>
          <w:b w:val="0"/>
          <w:sz w:val="22"/>
        </w:rPr>
        <w:t xml:space="preserve"> It also applies similar assumptions and methodologies to contracts that contain characteristics similar to those described in the scope, but that are not directly subject to CARVM.</w:t>
      </w:r>
    </w:p>
    <w:p w14:paraId="06A549BC" w14:textId="77777777" w:rsidR="005F560D" w:rsidRPr="0055639A" w:rsidRDefault="005F560D" w:rsidP="0055639A">
      <w:pPr>
        <w:pStyle w:val="Subtitle"/>
        <w:jc w:val="both"/>
        <w:rPr>
          <w:b w:val="0"/>
          <w:sz w:val="22"/>
        </w:rPr>
      </w:pPr>
    </w:p>
    <w:p w14:paraId="5F29510C" w14:textId="52EB06EF" w:rsidR="005F560D" w:rsidRPr="0055639A" w:rsidRDefault="005F560D" w:rsidP="0055639A">
      <w:pPr>
        <w:pStyle w:val="Subtitle"/>
        <w:jc w:val="both"/>
        <w:rPr>
          <w:b w:val="0"/>
          <w:sz w:val="22"/>
        </w:rPr>
      </w:pPr>
      <w:r w:rsidRPr="0055639A">
        <w:rPr>
          <w:b w:val="0"/>
          <w:sz w:val="22"/>
        </w:rPr>
        <w:t xml:space="preserve">In developing the Guideline, two regulatory sources </w:t>
      </w:r>
      <w:r w:rsidRPr="00842BCC">
        <w:rPr>
          <w:b w:val="0"/>
          <w:sz w:val="22"/>
          <w:szCs w:val="22"/>
        </w:rPr>
        <w:t>provided</w:t>
      </w:r>
      <w:r w:rsidRPr="0055639A">
        <w:rPr>
          <w:b w:val="0"/>
          <w:sz w:val="22"/>
        </w:rPr>
        <w:t xml:space="preserve"> guidance. First, the </w:t>
      </w:r>
      <w:r w:rsidRPr="00842BCC">
        <w:rPr>
          <w:b w:val="0"/>
          <w:sz w:val="22"/>
          <w:szCs w:val="22"/>
        </w:rPr>
        <w:t>Standard Valuation Law defines</w:t>
      </w:r>
      <w:r w:rsidRPr="0055639A">
        <w:rPr>
          <w:b w:val="0"/>
          <w:sz w:val="22"/>
        </w:rPr>
        <w:t xml:space="preserve"> CARVM </w:t>
      </w:r>
      <w:r w:rsidRPr="00842BCC">
        <w:rPr>
          <w:b w:val="0"/>
          <w:sz w:val="22"/>
          <w:szCs w:val="22"/>
        </w:rPr>
        <w:t>as</w:t>
      </w:r>
      <w:r w:rsidRPr="0055639A">
        <w:rPr>
          <w:b w:val="0"/>
          <w:sz w:val="22"/>
        </w:rPr>
        <w:t xml:space="preserve">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4F172F98" w14:textId="77777777" w:rsidR="005F560D" w:rsidRPr="0055639A" w:rsidRDefault="005F560D" w:rsidP="0055639A">
      <w:pPr>
        <w:pStyle w:val="Subtitle"/>
        <w:jc w:val="both"/>
        <w:rPr>
          <w:b w:val="0"/>
          <w:sz w:val="22"/>
        </w:rPr>
      </w:pPr>
    </w:p>
    <w:p w14:paraId="4789CC2F" w14:textId="77777777" w:rsidR="005F560D" w:rsidRPr="00842BCC" w:rsidRDefault="005F560D" w:rsidP="00842BCC">
      <w:pPr>
        <w:pStyle w:val="BodyText"/>
        <w:spacing w:before="71"/>
        <w:jc w:val="both"/>
        <w:rPr>
          <w:sz w:val="22"/>
          <w:szCs w:val="22"/>
        </w:rPr>
      </w:pPr>
      <w:r w:rsidRPr="00842BCC">
        <w:rPr>
          <w:sz w:val="22"/>
          <w:szCs w:val="22"/>
        </w:rPr>
        <w:t xml:space="preserve">During 2019 this Guideline was amended to follow the reserve requirements provided in VM-21 of the </w:t>
      </w:r>
      <w:r w:rsidRPr="0055639A">
        <w:rPr>
          <w:i/>
          <w:sz w:val="22"/>
          <w:szCs w:val="22"/>
        </w:rPr>
        <w:t>Valuation Manual</w:t>
      </w:r>
      <w:r w:rsidRPr="00842BCC">
        <w:rPr>
          <w:sz w:val="22"/>
          <w:szCs w:val="22"/>
        </w:rPr>
        <w:t xml:space="preserve">.  This was done for uniformity for all coverages within scope regardless of whether they were issued prior to or on and after the operative date of the </w:t>
      </w:r>
      <w:r w:rsidRPr="0055639A">
        <w:rPr>
          <w:i/>
          <w:sz w:val="22"/>
          <w:szCs w:val="22"/>
        </w:rPr>
        <w:t>Valuation Manual</w:t>
      </w:r>
      <w:r w:rsidRPr="00842BCC">
        <w:rPr>
          <w:sz w:val="22"/>
          <w:szCs w:val="22"/>
        </w:rPr>
        <w:t>.  This was also done to reflect the extensive analysis carried out by the NAIC, Oliver Wyman consulting for the NAIC, and industry participants for improvements to the variable annuity framework.</w:t>
      </w:r>
    </w:p>
    <w:p w14:paraId="0C6B0B7B" w14:textId="77777777" w:rsidR="005F560D" w:rsidRPr="006711B9" w:rsidRDefault="005F560D" w:rsidP="003B0DD2">
      <w:pPr>
        <w:pStyle w:val="Subtitle"/>
        <w:jc w:val="both"/>
        <w:rPr>
          <w:b w:val="0"/>
          <w:sz w:val="22"/>
          <w:szCs w:val="22"/>
        </w:rPr>
      </w:pPr>
    </w:p>
    <w:p w14:paraId="01A43073" w14:textId="77777777" w:rsidR="005F560D" w:rsidRPr="0055639A" w:rsidRDefault="005F560D" w:rsidP="0055639A">
      <w:pPr>
        <w:pStyle w:val="Subtitle"/>
        <w:jc w:val="both"/>
        <w:rPr>
          <w:sz w:val="22"/>
        </w:rPr>
      </w:pPr>
    </w:p>
    <w:p w14:paraId="12E35930" w14:textId="77777777" w:rsidR="005F560D" w:rsidRPr="0055639A" w:rsidRDefault="005F560D">
      <w:pPr>
        <w:jc w:val="both"/>
        <w:rPr>
          <w:b/>
          <w:szCs w:val="24"/>
        </w:rPr>
      </w:pPr>
      <w:r w:rsidRPr="0055639A">
        <w:rPr>
          <w:b/>
        </w:rPr>
        <w:t>Section II)</w:t>
      </w:r>
      <w:r w:rsidRPr="0055639A">
        <w:rPr>
          <w:b/>
        </w:rPr>
        <w:tab/>
        <w:t>Scope</w:t>
      </w:r>
    </w:p>
    <w:p w14:paraId="36E13CC3" w14:textId="77777777" w:rsidR="005F560D" w:rsidRPr="0055639A" w:rsidRDefault="005F560D">
      <w:pPr>
        <w:jc w:val="both"/>
      </w:pPr>
    </w:p>
    <w:p w14:paraId="79E4DE43" w14:textId="1E7136CB" w:rsidR="005F560D" w:rsidRPr="0055639A" w:rsidRDefault="005F560D" w:rsidP="0055639A">
      <w:pPr>
        <w:ind w:left="720" w:hanging="720"/>
        <w:rPr>
          <w:color w:val="000000"/>
          <w:szCs w:val="24"/>
        </w:rPr>
      </w:pPr>
      <w:r w:rsidRPr="0055639A">
        <w:t>A)</w:t>
      </w:r>
      <w:r w:rsidRPr="0055639A">
        <w:tab/>
        <w:t>The Guideline applies to contracts</w:t>
      </w:r>
      <w:r w:rsidRPr="003B1A4C">
        <w:t xml:space="preserve">, and product features on contracts, issued on or after January 1, 1981 and </w:t>
      </w:r>
      <w:r w:rsidR="008F5B07" w:rsidRPr="002E401D">
        <w:rPr>
          <w:color w:val="000000"/>
        </w:rPr>
        <w:t xml:space="preserve"> </w:t>
      </w:r>
      <w:r w:rsidR="00EE37FC" w:rsidRPr="002E401D">
        <w:rPr>
          <w:color w:val="000000"/>
        </w:rPr>
        <w:t xml:space="preserve">prior to </w:t>
      </w:r>
      <w:r w:rsidR="008F5B07" w:rsidRPr="002E401D">
        <w:rPr>
          <w:color w:val="000000"/>
        </w:rPr>
        <w:t xml:space="preserve">the </w:t>
      </w:r>
      <w:r w:rsidR="00C70CCD" w:rsidRPr="002E401D">
        <w:rPr>
          <w:color w:val="000000"/>
        </w:rPr>
        <w:t xml:space="preserve">date that the </w:t>
      </w:r>
      <w:r w:rsidR="008F5B07" w:rsidRPr="0055639A">
        <w:rPr>
          <w:i/>
          <w:color w:val="000000"/>
        </w:rPr>
        <w:t>Valuation Manual</w:t>
      </w:r>
      <w:r w:rsidR="008F5B07" w:rsidRPr="002E401D">
        <w:rPr>
          <w:color w:val="000000"/>
        </w:rPr>
        <w:t xml:space="preserve"> become</w:t>
      </w:r>
      <w:r w:rsidR="00E77D71" w:rsidRPr="002E401D">
        <w:rPr>
          <w:color w:val="000000"/>
        </w:rPr>
        <w:t>s</w:t>
      </w:r>
      <w:r w:rsidR="008F5B07" w:rsidRPr="002E401D">
        <w:rPr>
          <w:color w:val="000000"/>
        </w:rPr>
        <w:t xml:space="preserve"> effective in the applicable jurisdiction</w:t>
      </w:r>
      <w:r w:rsidRPr="0055639A">
        <w:t>, whether directly written or assumed through reinsurance, falling into any of the following categories:</w:t>
      </w:r>
    </w:p>
    <w:p w14:paraId="5C2FBB8E" w14:textId="77777777" w:rsidR="005F560D" w:rsidRPr="0055639A" w:rsidRDefault="005F560D">
      <w:pPr>
        <w:ind w:left="1440" w:hanging="720"/>
        <w:jc w:val="both"/>
      </w:pPr>
    </w:p>
    <w:p w14:paraId="2E3B234F" w14:textId="77777777" w:rsidR="005F560D" w:rsidRPr="0055639A" w:rsidRDefault="005F560D">
      <w:pPr>
        <w:ind w:left="1440" w:hanging="720"/>
        <w:jc w:val="both"/>
        <w:rPr>
          <w:szCs w:val="24"/>
        </w:rPr>
      </w:pPr>
      <w:r w:rsidRPr="0055639A">
        <w:t>1)</w:t>
      </w:r>
      <w:r w:rsidRPr="0055639A">
        <w:tab/>
        <w:t xml:space="preserve">Variable deferred annuity contracts subject to the </w:t>
      </w:r>
      <w:r w:rsidRPr="0055639A">
        <w:rPr>
          <w:color w:val="000000"/>
        </w:rPr>
        <w:t>Commissioner’s Annuity Reserve Valuation Method</w:t>
      </w:r>
      <w:r w:rsidRPr="0055639A">
        <w:t xml:space="preserve"> (CARVM), whether or not such contracts contain Guaranteed Minimum Death Benefits (GMDBs), or Variable Annuity Guaranteed Living Benefits (VAGLBs);</w:t>
      </w:r>
    </w:p>
    <w:p w14:paraId="2DC656AE" w14:textId="77777777" w:rsidR="005F560D" w:rsidRPr="0055639A" w:rsidRDefault="005F560D">
      <w:pPr>
        <w:ind w:left="1440" w:hanging="720"/>
        <w:jc w:val="both"/>
      </w:pPr>
    </w:p>
    <w:p w14:paraId="2CF827E8" w14:textId="77777777" w:rsidR="005F560D" w:rsidRPr="0055639A" w:rsidRDefault="005F560D">
      <w:pPr>
        <w:ind w:left="1440" w:hanging="720"/>
        <w:jc w:val="both"/>
        <w:rPr>
          <w:szCs w:val="24"/>
        </w:rPr>
      </w:pPr>
      <w:r w:rsidRPr="0055639A">
        <w:t>2)</w:t>
      </w:r>
      <w:r w:rsidRPr="0055639A">
        <w:tab/>
        <w:t>Variable immediate annuity contracts, whether or not such contracts contain GMDBs or VAGLBs;</w:t>
      </w:r>
    </w:p>
    <w:p w14:paraId="471FA8D3" w14:textId="77777777" w:rsidR="005F560D" w:rsidRPr="0055639A" w:rsidRDefault="005F560D">
      <w:pPr>
        <w:ind w:left="1440" w:hanging="720"/>
        <w:jc w:val="both"/>
      </w:pPr>
    </w:p>
    <w:p w14:paraId="249C93AD" w14:textId="77777777" w:rsidR="005F560D" w:rsidRPr="0055639A" w:rsidRDefault="005F560D">
      <w:pPr>
        <w:ind w:left="1440" w:hanging="720"/>
        <w:jc w:val="both"/>
        <w:rPr>
          <w:szCs w:val="24"/>
        </w:rPr>
      </w:pPr>
      <w:r w:rsidRPr="0055639A">
        <w:t>3)</w:t>
      </w:r>
      <w:r w:rsidRPr="0055639A">
        <w:tab/>
        <w:t xml:space="preserve">Group annuity contracts that are not subject to CARVM, but contain guarantees </w:t>
      </w:r>
      <w:r w:rsidRPr="0055639A">
        <w:lastRenderedPageBreak/>
        <w:t>similar in nature</w:t>
      </w:r>
      <w:r w:rsidRPr="0055639A">
        <w:rPr>
          <w:rStyle w:val="FootnoteReference"/>
        </w:rPr>
        <w:footnoteReference w:id="2"/>
      </w:r>
      <w:r w:rsidRPr="0055639A">
        <w:t xml:space="preserve"> to GMDBs, VAGLBs, or any combination thereof; and</w:t>
      </w:r>
    </w:p>
    <w:p w14:paraId="25DA1257" w14:textId="77777777" w:rsidR="005F560D" w:rsidRPr="0055639A" w:rsidRDefault="005F560D">
      <w:pPr>
        <w:ind w:left="2160" w:hanging="720"/>
        <w:jc w:val="both"/>
      </w:pPr>
    </w:p>
    <w:p w14:paraId="39FE59D0" w14:textId="77777777" w:rsidR="005F560D" w:rsidRPr="0055639A" w:rsidRDefault="005F560D">
      <w:pPr>
        <w:ind w:left="1440" w:hanging="720"/>
        <w:jc w:val="both"/>
      </w:pPr>
      <w:r w:rsidRPr="0055639A">
        <w:t>4)</w:t>
      </w:r>
      <w:r w:rsidRPr="0055639A">
        <w:tab/>
      </w:r>
      <w:bookmarkStart w:id="2" w:name="_Ref54778420"/>
      <w:r w:rsidRPr="0055639A">
        <w:t>All other products that contain guarantees similar in nature to GMDBs or VAGLBs, even if the insurer does not offer the mutual funds or variable funds to which these guarantees relate,</w:t>
      </w:r>
      <w:bookmarkEnd w:id="2"/>
      <w:r w:rsidRPr="0055639A">
        <w:t xml:space="preserve"> where there is no other explicit reserve requirement.</w:t>
      </w:r>
      <w:r w:rsidRPr="0055639A">
        <w:rPr>
          <w:rStyle w:val="FootnoteReference"/>
        </w:rPr>
        <w:footnoteReference w:id="3"/>
      </w:r>
    </w:p>
    <w:p w14:paraId="6DC861F8" w14:textId="77777777" w:rsidR="005F560D" w:rsidRPr="0055639A" w:rsidRDefault="005F560D">
      <w:pPr>
        <w:ind w:left="1440" w:hanging="720"/>
        <w:jc w:val="both"/>
      </w:pPr>
    </w:p>
    <w:p w14:paraId="3B634607" w14:textId="77777777" w:rsidR="005F560D" w:rsidRPr="0055639A" w:rsidRDefault="005F560D">
      <w:pPr>
        <w:ind w:left="1440"/>
        <w:jc w:val="both"/>
        <w:rPr>
          <w:szCs w:val="24"/>
        </w:rPr>
      </w:pPr>
      <w:r w:rsidRPr="0055639A">
        <w:t>If such a benefit is offered as part of a contract that has an explicit reserve requirement and that benefit does not currently have an explicit reserve requirement:</w:t>
      </w:r>
    </w:p>
    <w:p w14:paraId="6A8259C6" w14:textId="77777777" w:rsidR="005F560D" w:rsidRPr="0055639A" w:rsidRDefault="005F560D">
      <w:pPr>
        <w:ind w:left="2160" w:hanging="720"/>
        <w:jc w:val="both"/>
        <w:rPr>
          <w:szCs w:val="24"/>
        </w:rPr>
      </w:pPr>
      <w:r w:rsidRPr="0055639A">
        <w:t>a)</w:t>
      </w:r>
      <w:r w:rsidRPr="0055639A">
        <w:tab/>
        <w:t>The Guideline shall be applied to the benefit on a standalone basis (i.e., for purposes of the reserve calculation, the benefit shall be treated as a separate contract);</w:t>
      </w:r>
    </w:p>
    <w:p w14:paraId="25BAFBF7" w14:textId="77777777" w:rsidR="005F560D" w:rsidRPr="0055639A" w:rsidRDefault="005F560D">
      <w:pPr>
        <w:ind w:left="2160" w:hanging="720"/>
        <w:jc w:val="both"/>
        <w:rPr>
          <w:szCs w:val="24"/>
        </w:rPr>
      </w:pPr>
      <w:r w:rsidRPr="0055639A">
        <w:t>b)</w:t>
      </w:r>
      <w:r w:rsidRPr="0055639A">
        <w:tab/>
        <w:t>The reserve for the underlying contract is determined according to the explicit reserve requirement; and</w:t>
      </w:r>
    </w:p>
    <w:p w14:paraId="1160EFF3" w14:textId="77777777" w:rsidR="005F560D" w:rsidRPr="0055639A" w:rsidRDefault="005F560D">
      <w:pPr>
        <w:ind w:left="2160" w:hanging="720"/>
        <w:jc w:val="both"/>
        <w:rPr>
          <w:szCs w:val="24"/>
        </w:rPr>
      </w:pPr>
      <w:r w:rsidRPr="0055639A">
        <w:t>c)</w:t>
      </w:r>
      <w:r w:rsidRPr="0055639A">
        <w:tab/>
        <w:t>The reserve held for the contract shall be the sum of a) and b).</w:t>
      </w:r>
    </w:p>
    <w:p w14:paraId="4EE2001D" w14:textId="77777777" w:rsidR="005F560D" w:rsidRPr="0055639A" w:rsidRDefault="005F560D">
      <w:pPr>
        <w:ind w:left="2160" w:hanging="720"/>
        <w:jc w:val="both"/>
      </w:pPr>
    </w:p>
    <w:p w14:paraId="4F2B3346" w14:textId="4F7FDAD7" w:rsidR="005F560D" w:rsidRDefault="005F560D" w:rsidP="003B0DD2">
      <w:pPr>
        <w:ind w:left="720" w:hanging="720"/>
        <w:jc w:val="both"/>
      </w:pPr>
      <w:r w:rsidRPr="006711B9">
        <w:t>B)</w:t>
      </w:r>
      <w:r w:rsidRPr="006711B9">
        <w:tab/>
      </w:r>
      <w:r>
        <w:t>The company may elect to apply these requirements to contracts</w:t>
      </w:r>
      <w:r w:rsidR="003204B3">
        <w:t xml:space="preserve"> </w:t>
      </w:r>
      <w:r w:rsidR="003204B3" w:rsidRPr="0055639A">
        <w:rPr>
          <w:highlight w:val="yellow"/>
        </w:rPr>
        <w:t>an</w:t>
      </w:r>
      <w:r w:rsidR="003204B3">
        <w:rPr>
          <w:highlight w:val="yellow"/>
        </w:rPr>
        <w:t>d product features on contracts</w:t>
      </w:r>
      <w:r>
        <w:t xml:space="preserve">, </w:t>
      </w:r>
      <w:r w:rsidRPr="006711B9">
        <w:t>whether directly written or assumed through reinsu</w:t>
      </w:r>
      <w:r>
        <w:t xml:space="preserve">rance, falling into any of the </w:t>
      </w:r>
      <w:r w:rsidRPr="006711B9">
        <w:t>categories</w:t>
      </w:r>
      <w:r>
        <w:t xml:space="preserve"> defined in Section II.A. and issued prior to January 1, 1981</w:t>
      </w:r>
    </w:p>
    <w:p w14:paraId="475ADCFF" w14:textId="77777777" w:rsidR="005F560D" w:rsidRDefault="005F560D" w:rsidP="003B0DD2">
      <w:pPr>
        <w:ind w:left="720" w:hanging="720"/>
        <w:jc w:val="both"/>
      </w:pPr>
    </w:p>
    <w:p w14:paraId="03DCF0F1" w14:textId="1FACB520" w:rsidR="005F560D" w:rsidRPr="0055639A" w:rsidRDefault="005F560D">
      <w:pPr>
        <w:ind w:left="720" w:hanging="720"/>
        <w:jc w:val="both"/>
      </w:pPr>
      <w:r>
        <w:t>C</w:t>
      </w:r>
      <w:r w:rsidRPr="0055639A">
        <w:t>)</w:t>
      </w:r>
      <w:r w:rsidRPr="0055639A">
        <w:tab/>
        <w:t>The Guideline does not apply to contracts falling under the scope of the NAIC Model Modified Guaranteed Annuity Regulation (</w:t>
      </w:r>
      <w:r>
        <w:t>Model #255</w:t>
      </w:r>
      <w:r w:rsidRPr="0055639A">
        <w:t xml:space="preserve">); however, it does apply to contracts listed above that include one or more subaccounts containing features similar in nature to those contained in </w:t>
      </w:r>
      <w:r w:rsidRPr="006711B9">
        <w:t>M</w:t>
      </w:r>
      <w:r>
        <w:t xml:space="preserve">odified </w:t>
      </w:r>
      <w:r w:rsidRPr="006711B9">
        <w:t>G</w:t>
      </w:r>
      <w:r>
        <w:t xml:space="preserve">uaranteed </w:t>
      </w:r>
      <w:r w:rsidRPr="006711B9">
        <w:t>A</w:t>
      </w:r>
      <w:r>
        <w:t>nnuitie</w:t>
      </w:r>
      <w:r w:rsidRPr="006711B9">
        <w:t>s</w:t>
      </w:r>
      <w:r w:rsidRPr="0055639A">
        <w:t xml:space="preserve"> (e.g., market value adjustments).</w:t>
      </w:r>
    </w:p>
    <w:p w14:paraId="4E13F9E8" w14:textId="77777777" w:rsidR="005F560D" w:rsidRPr="0055639A" w:rsidRDefault="005F560D">
      <w:pPr>
        <w:ind w:left="720" w:hanging="720"/>
        <w:jc w:val="both"/>
        <w:rPr>
          <w:strike/>
        </w:rPr>
      </w:pPr>
    </w:p>
    <w:p w14:paraId="6F672780" w14:textId="74F3F1F1" w:rsidR="005F560D" w:rsidRPr="0055639A" w:rsidRDefault="005F560D">
      <w:pPr>
        <w:ind w:left="720" w:hanging="720"/>
        <w:jc w:val="both"/>
      </w:pPr>
      <w:r>
        <w:t>D</w:t>
      </w:r>
      <w:r w:rsidRPr="0055639A">
        <w:t>)</w:t>
      </w:r>
      <w:r w:rsidRPr="0055639A">
        <w:tab/>
        <w:t xml:space="preserve">Separate account </w:t>
      </w:r>
      <w:r>
        <w:t>annuity contracts</w:t>
      </w:r>
      <w:r w:rsidRPr="0055639A">
        <w:t xml:space="preserve"> that guarantee an index and do not offer GMDBs or VAGLBs are excluded from the scope of the Guideline.</w:t>
      </w:r>
    </w:p>
    <w:p w14:paraId="63633AC1" w14:textId="77777777" w:rsidR="005F560D" w:rsidRPr="0055639A" w:rsidRDefault="005F560D" w:rsidP="0055639A">
      <w:pPr>
        <w:pStyle w:val="Subtitle"/>
        <w:jc w:val="both"/>
        <w:rPr>
          <w:sz w:val="22"/>
        </w:rPr>
      </w:pPr>
    </w:p>
    <w:p w14:paraId="1B49AC15" w14:textId="77777777" w:rsidR="005F560D" w:rsidRDefault="005F560D" w:rsidP="003B0DD2">
      <w:pPr>
        <w:pStyle w:val="Subtitle"/>
        <w:jc w:val="both"/>
        <w:rPr>
          <w:b w:val="0"/>
          <w:sz w:val="22"/>
          <w:szCs w:val="22"/>
        </w:rPr>
      </w:pPr>
    </w:p>
    <w:p w14:paraId="745B698F" w14:textId="4D959EEA" w:rsidR="005F560D" w:rsidRPr="0055639A" w:rsidRDefault="005F560D" w:rsidP="0055639A">
      <w:pPr>
        <w:pStyle w:val="Subtitle"/>
        <w:jc w:val="both"/>
        <w:rPr>
          <w:b w:val="0"/>
          <w:sz w:val="22"/>
        </w:rPr>
      </w:pPr>
      <w:r w:rsidRPr="0055639A">
        <w:rPr>
          <w:sz w:val="22"/>
        </w:rPr>
        <w:t>Section III)</w:t>
      </w:r>
      <w:r w:rsidRPr="002E401D">
        <w:rPr>
          <w:sz w:val="22"/>
          <w:szCs w:val="22"/>
        </w:rPr>
        <w:t xml:space="preserve"> Reserve Requirements</w:t>
      </w:r>
    </w:p>
    <w:p w14:paraId="3E9B3A4D" w14:textId="77777777" w:rsidR="005F560D" w:rsidRPr="0055639A" w:rsidRDefault="005F560D" w:rsidP="0055639A">
      <w:pPr>
        <w:pStyle w:val="Subtitle"/>
        <w:jc w:val="both"/>
        <w:rPr>
          <w:sz w:val="22"/>
        </w:rPr>
      </w:pPr>
    </w:p>
    <w:p w14:paraId="6418646D" w14:textId="75C04338" w:rsidR="005F560D" w:rsidRDefault="005F560D" w:rsidP="002E401D">
      <w:pPr>
        <w:pStyle w:val="Subtitle"/>
        <w:ind w:left="720" w:hanging="720"/>
        <w:jc w:val="both"/>
        <w:rPr>
          <w:b w:val="0"/>
          <w:sz w:val="22"/>
          <w:szCs w:val="22"/>
        </w:rPr>
      </w:pPr>
      <w:r>
        <w:rPr>
          <w:b w:val="0"/>
          <w:sz w:val="22"/>
          <w:szCs w:val="22"/>
        </w:rPr>
        <w:t xml:space="preserve">A)     </w:t>
      </w:r>
      <w:r w:rsidR="002E401D">
        <w:rPr>
          <w:b w:val="0"/>
          <w:sz w:val="22"/>
          <w:szCs w:val="22"/>
        </w:rPr>
        <w:t xml:space="preserve">    </w:t>
      </w:r>
      <w:r>
        <w:rPr>
          <w:b w:val="0"/>
          <w:sz w:val="22"/>
          <w:szCs w:val="22"/>
        </w:rPr>
        <w:t xml:space="preserve">Reserves shall be determined </w:t>
      </w:r>
      <w:r w:rsidRPr="00CB1FAB">
        <w:rPr>
          <w:b w:val="0"/>
          <w:sz w:val="22"/>
          <w:szCs w:val="22"/>
        </w:rPr>
        <w:t>by</w:t>
      </w:r>
      <w:r>
        <w:rPr>
          <w:b w:val="0"/>
          <w:sz w:val="22"/>
          <w:szCs w:val="22"/>
        </w:rPr>
        <w:t xml:space="preserve"> following the requirements in VM-21 from the version of the NAIC </w:t>
      </w:r>
      <w:r w:rsidRPr="0055639A">
        <w:rPr>
          <w:b w:val="0"/>
          <w:i/>
          <w:sz w:val="22"/>
          <w:szCs w:val="22"/>
        </w:rPr>
        <w:t>Valuation Manual</w:t>
      </w:r>
      <w:r>
        <w:rPr>
          <w:b w:val="0"/>
          <w:sz w:val="22"/>
          <w:szCs w:val="22"/>
        </w:rPr>
        <w:t xml:space="preserve"> applicable for that valuation</w:t>
      </w:r>
      <w:r w:rsidR="004842B9">
        <w:rPr>
          <w:b w:val="0"/>
          <w:sz w:val="22"/>
          <w:szCs w:val="22"/>
        </w:rPr>
        <w:t xml:space="preserve"> date</w:t>
      </w:r>
      <w:r>
        <w:rPr>
          <w:b w:val="0"/>
          <w:sz w:val="22"/>
          <w:szCs w:val="22"/>
        </w:rPr>
        <w:t xml:space="preserve">.  For purposes of determining reserves, at the election of the company, the contracts subject to </w:t>
      </w:r>
      <w:r w:rsidR="002A5263" w:rsidRPr="0055639A">
        <w:rPr>
          <w:b w:val="0"/>
          <w:sz w:val="22"/>
          <w:szCs w:val="22"/>
          <w:highlight w:val="yellow"/>
        </w:rPr>
        <w:t>this Guideline</w:t>
      </w:r>
      <w:r w:rsidR="002A5263">
        <w:rPr>
          <w:b w:val="0"/>
          <w:sz w:val="22"/>
          <w:szCs w:val="22"/>
        </w:rPr>
        <w:t xml:space="preserve"> </w:t>
      </w:r>
      <w:r>
        <w:rPr>
          <w:b w:val="0"/>
          <w:sz w:val="22"/>
          <w:szCs w:val="22"/>
        </w:rPr>
        <w:t xml:space="preserve">may be aggregated with the contracts subject to VM-21 of the </w:t>
      </w:r>
      <w:r w:rsidRPr="0055639A">
        <w:rPr>
          <w:b w:val="0"/>
          <w:i/>
          <w:sz w:val="22"/>
          <w:szCs w:val="22"/>
        </w:rPr>
        <w:t>Valuation Manual</w:t>
      </w:r>
      <w:r>
        <w:rPr>
          <w:b w:val="0"/>
          <w:sz w:val="22"/>
          <w:szCs w:val="22"/>
        </w:rPr>
        <w:t>.</w:t>
      </w:r>
      <w:r w:rsidRPr="00BD07AA">
        <w:rPr>
          <w:b w:val="0"/>
          <w:sz w:val="22"/>
          <w:szCs w:val="22"/>
        </w:rPr>
        <w:t xml:space="preserve"> </w:t>
      </w:r>
      <w:r>
        <w:rPr>
          <w:b w:val="0"/>
          <w:sz w:val="22"/>
          <w:szCs w:val="22"/>
        </w:rPr>
        <w:t xml:space="preserve"> Alternatively, the company may elect to not aggregate the contracts subject to </w:t>
      </w:r>
      <w:r w:rsidR="002A5263" w:rsidRPr="00C15C17">
        <w:rPr>
          <w:b w:val="0"/>
          <w:sz w:val="22"/>
          <w:szCs w:val="22"/>
          <w:highlight w:val="yellow"/>
        </w:rPr>
        <w:t>this Guideline</w:t>
      </w:r>
      <w:r>
        <w:rPr>
          <w:b w:val="0"/>
          <w:sz w:val="22"/>
          <w:szCs w:val="22"/>
        </w:rPr>
        <w:t xml:space="preserve"> with those subject to VM-21 of the </w:t>
      </w:r>
      <w:r w:rsidRPr="0055639A">
        <w:rPr>
          <w:b w:val="0"/>
          <w:i/>
          <w:sz w:val="22"/>
          <w:szCs w:val="22"/>
        </w:rPr>
        <w:t>Valuation Manual</w:t>
      </w:r>
      <w:r>
        <w:rPr>
          <w:b w:val="0"/>
          <w:sz w:val="22"/>
          <w:szCs w:val="22"/>
        </w:rPr>
        <w:t xml:space="preserve">, and value these as a separate group of contracts.  </w:t>
      </w:r>
    </w:p>
    <w:p w14:paraId="16D19C3E" w14:textId="77777777" w:rsidR="005F560D" w:rsidRDefault="005F560D" w:rsidP="001631C4">
      <w:pPr>
        <w:pStyle w:val="Subtitle"/>
        <w:jc w:val="both"/>
        <w:rPr>
          <w:b w:val="0"/>
          <w:sz w:val="22"/>
          <w:szCs w:val="22"/>
        </w:rPr>
      </w:pPr>
    </w:p>
    <w:p w14:paraId="0263A68E" w14:textId="238E38D2" w:rsidR="005F560D" w:rsidRDefault="005F560D" w:rsidP="002E401D">
      <w:pPr>
        <w:pStyle w:val="Subtitle"/>
        <w:ind w:left="720" w:hanging="720"/>
        <w:jc w:val="both"/>
        <w:rPr>
          <w:b w:val="0"/>
          <w:sz w:val="22"/>
          <w:szCs w:val="22"/>
        </w:rPr>
      </w:pPr>
      <w:r>
        <w:rPr>
          <w:b w:val="0"/>
          <w:sz w:val="22"/>
          <w:szCs w:val="22"/>
        </w:rPr>
        <w:t xml:space="preserve">B). </w:t>
      </w:r>
      <w:r w:rsidR="002E401D">
        <w:rPr>
          <w:b w:val="0"/>
          <w:sz w:val="22"/>
          <w:szCs w:val="22"/>
        </w:rPr>
        <w:t xml:space="preserve">      </w:t>
      </w:r>
      <w:r>
        <w:rPr>
          <w:b w:val="0"/>
          <w:sz w:val="22"/>
          <w:szCs w:val="22"/>
        </w:rPr>
        <w:t>The development of the reserves shall be documented following the requirements in VM-31 of the</w:t>
      </w:r>
      <w:r w:rsidRPr="003204B3">
        <w:rPr>
          <w:b w:val="0"/>
          <w:sz w:val="22"/>
          <w:szCs w:val="22"/>
        </w:rPr>
        <w:t xml:space="preserve"> NAIC</w:t>
      </w:r>
      <w:r w:rsidRPr="0055639A">
        <w:rPr>
          <w:b w:val="0"/>
          <w:i/>
          <w:sz w:val="22"/>
          <w:szCs w:val="22"/>
        </w:rPr>
        <w:t xml:space="preserve"> Valuation Manual</w:t>
      </w:r>
      <w:r>
        <w:rPr>
          <w:b w:val="0"/>
          <w:sz w:val="22"/>
          <w:szCs w:val="22"/>
        </w:rPr>
        <w:t xml:space="preserve"> applicable for that valuation</w:t>
      </w:r>
      <w:r w:rsidR="004842B9">
        <w:rPr>
          <w:b w:val="0"/>
          <w:sz w:val="22"/>
          <w:szCs w:val="22"/>
        </w:rPr>
        <w:t xml:space="preserve"> date</w:t>
      </w:r>
      <w:r>
        <w:rPr>
          <w:b w:val="0"/>
          <w:sz w:val="22"/>
          <w:szCs w:val="22"/>
        </w:rPr>
        <w:t>.</w:t>
      </w:r>
    </w:p>
    <w:p w14:paraId="43F9599F" w14:textId="77777777" w:rsidR="005F560D" w:rsidRPr="0055639A" w:rsidRDefault="005F560D" w:rsidP="0055639A">
      <w:pPr>
        <w:pStyle w:val="Subtitle"/>
        <w:jc w:val="both"/>
        <w:rPr>
          <w:sz w:val="22"/>
        </w:rPr>
      </w:pPr>
    </w:p>
    <w:p w14:paraId="4FEFFFE8" w14:textId="77777777" w:rsidR="005F560D" w:rsidRPr="0055639A" w:rsidRDefault="005F560D" w:rsidP="0055639A">
      <w:pPr>
        <w:pStyle w:val="Subtitle"/>
        <w:jc w:val="both"/>
        <w:rPr>
          <w:sz w:val="22"/>
        </w:rPr>
      </w:pPr>
    </w:p>
    <w:p w14:paraId="45393B47" w14:textId="77777777" w:rsidR="005F560D" w:rsidRPr="002E401D" w:rsidRDefault="005F560D" w:rsidP="003B0DD2">
      <w:pPr>
        <w:pStyle w:val="Subtitle"/>
        <w:jc w:val="both"/>
        <w:rPr>
          <w:sz w:val="22"/>
          <w:szCs w:val="22"/>
        </w:rPr>
      </w:pPr>
      <w:r w:rsidRPr="0055639A">
        <w:rPr>
          <w:sz w:val="22"/>
        </w:rPr>
        <w:t>Section IV)</w:t>
      </w:r>
      <w:r w:rsidRPr="002E401D">
        <w:rPr>
          <w:sz w:val="22"/>
          <w:szCs w:val="22"/>
        </w:rPr>
        <w:t xml:space="preserve">  Effective Date and Transition</w:t>
      </w:r>
    </w:p>
    <w:p w14:paraId="3FA3DE05" w14:textId="77777777" w:rsidR="005F560D" w:rsidRDefault="005F560D" w:rsidP="003B0DD2">
      <w:pPr>
        <w:pStyle w:val="Subtitle"/>
        <w:jc w:val="both"/>
        <w:rPr>
          <w:b w:val="0"/>
          <w:sz w:val="22"/>
          <w:szCs w:val="22"/>
        </w:rPr>
      </w:pPr>
    </w:p>
    <w:p w14:paraId="0C894DBF" w14:textId="5A13C791" w:rsidR="005F560D" w:rsidRDefault="005F560D" w:rsidP="002E401D">
      <w:pPr>
        <w:pStyle w:val="Subtitle"/>
        <w:ind w:left="720" w:hanging="720"/>
        <w:jc w:val="both"/>
        <w:rPr>
          <w:b w:val="0"/>
          <w:sz w:val="22"/>
          <w:szCs w:val="22"/>
        </w:rPr>
      </w:pPr>
      <w:r>
        <w:rPr>
          <w:b w:val="0"/>
          <w:sz w:val="22"/>
          <w:szCs w:val="22"/>
        </w:rPr>
        <w:t xml:space="preserve">A)  </w:t>
      </w:r>
      <w:r w:rsidR="002E401D">
        <w:rPr>
          <w:b w:val="0"/>
          <w:sz w:val="22"/>
          <w:szCs w:val="22"/>
        </w:rPr>
        <w:tab/>
      </w:r>
      <w:r>
        <w:rPr>
          <w:b w:val="0"/>
          <w:sz w:val="22"/>
          <w:szCs w:val="22"/>
        </w:rPr>
        <w:t xml:space="preserve">This Actuarial Guideline applies for valuations on or after January 1, 2020.  The </w:t>
      </w:r>
      <w:r w:rsidRPr="00CB1FAB">
        <w:rPr>
          <w:b w:val="0"/>
          <w:sz w:val="22"/>
          <w:szCs w:val="22"/>
        </w:rPr>
        <w:t>p</w:t>
      </w:r>
      <w:r>
        <w:rPr>
          <w:b w:val="0"/>
          <w:sz w:val="22"/>
          <w:szCs w:val="22"/>
        </w:rPr>
        <w:t xml:space="preserve">hase-in provisions of VM-21 also apply for the contracts and product features subject to the Guideline.  </w:t>
      </w:r>
    </w:p>
    <w:p w14:paraId="0A784965" w14:textId="77777777" w:rsidR="005F560D" w:rsidRPr="0055639A" w:rsidRDefault="005F560D" w:rsidP="0055639A">
      <w:pPr>
        <w:pStyle w:val="Subtitle"/>
        <w:ind w:left="720" w:hanging="720"/>
        <w:jc w:val="both"/>
        <w:rPr>
          <w:sz w:val="22"/>
        </w:rPr>
      </w:pPr>
    </w:p>
    <w:p w14:paraId="43A4533A" w14:textId="0FB85002" w:rsidR="005F560D" w:rsidRPr="0055639A" w:rsidRDefault="005F560D" w:rsidP="0055639A">
      <w:pPr>
        <w:pStyle w:val="Subtitle"/>
        <w:ind w:left="720" w:hanging="720"/>
        <w:jc w:val="both"/>
        <w:rPr>
          <w:sz w:val="22"/>
        </w:rPr>
      </w:pPr>
      <w:r w:rsidRPr="0055639A">
        <w:rPr>
          <w:sz w:val="22"/>
        </w:rPr>
        <w:t>B)</w:t>
      </w:r>
      <w:r w:rsidRPr="0055639A">
        <w:rPr>
          <w:sz w:val="22"/>
        </w:rPr>
        <w:tab/>
      </w:r>
      <w:r>
        <w:t>A company may elect to apply these requirements for the valuation on December 31, 2019 in lieu</w:t>
      </w:r>
      <w:r w:rsidRPr="0055639A">
        <w:rPr>
          <w:sz w:val="22"/>
        </w:rPr>
        <w:t xml:space="preserve"> of the </w:t>
      </w:r>
      <w:bookmarkStart w:id="3" w:name="_Hlt72162189"/>
      <w:bookmarkStart w:id="4" w:name="_Hlt56242251"/>
      <w:bookmarkStart w:id="5" w:name="_Hlt53825709"/>
      <w:bookmarkStart w:id="6" w:name="_Hlt71103915"/>
      <w:bookmarkStart w:id="7" w:name="_Hlt65046243"/>
      <w:bookmarkEnd w:id="3"/>
      <w:bookmarkEnd w:id="4"/>
      <w:bookmarkEnd w:id="5"/>
      <w:bookmarkEnd w:id="6"/>
      <w:bookmarkEnd w:id="7"/>
      <w:r>
        <w:t xml:space="preserve">requirements of the prior version of this </w:t>
      </w:r>
      <w:r w:rsidRPr="0055639A">
        <w:rPr>
          <w:sz w:val="22"/>
        </w:rPr>
        <w:t>Guideline</w:t>
      </w:r>
      <w:r>
        <w:rPr>
          <w:b w:val="0"/>
          <w:sz w:val="22"/>
          <w:szCs w:val="22"/>
        </w:rPr>
        <w:t xml:space="preserve">.  If so elected, the </w:t>
      </w:r>
      <w:bookmarkStart w:id="8" w:name="_Hlt71103932"/>
      <w:bookmarkStart w:id="9" w:name="_Hlt69726537"/>
      <w:bookmarkStart w:id="10" w:name="_Hlt55548899"/>
      <w:bookmarkStart w:id="11" w:name="_Hlt65045753"/>
      <w:bookmarkStart w:id="12" w:name="_Ref38068556"/>
      <w:bookmarkEnd w:id="8"/>
      <w:bookmarkEnd w:id="9"/>
      <w:bookmarkEnd w:id="10"/>
      <w:bookmarkEnd w:id="11"/>
      <w:r w:rsidRPr="0055639A">
        <w:rPr>
          <w:sz w:val="22"/>
        </w:rPr>
        <w:t xml:space="preserve">reserves </w:t>
      </w:r>
      <w:r>
        <w:t xml:space="preserve">will be </w:t>
      </w:r>
      <w:r w:rsidRPr="0055639A">
        <w:rPr>
          <w:sz w:val="22"/>
        </w:rPr>
        <w:t xml:space="preserve">established by </w:t>
      </w:r>
      <w:bookmarkStart w:id="13" w:name="_Hlt54881157"/>
      <w:bookmarkStart w:id="14" w:name="_Ref38059149"/>
      <w:bookmarkEnd w:id="12"/>
      <w:bookmarkEnd w:id="13"/>
      <w:r>
        <w:t xml:space="preserve">following the </w:t>
      </w:r>
      <w:r w:rsidRPr="0055639A">
        <w:rPr>
          <w:sz w:val="22"/>
        </w:rPr>
        <w:t xml:space="preserve">requirements </w:t>
      </w:r>
      <w:bookmarkStart w:id="15" w:name="_Hlt40081882"/>
      <w:bookmarkStart w:id="16" w:name="_Hlt55020115"/>
      <w:bookmarkStart w:id="17" w:name="_Hlt53826789"/>
      <w:bookmarkStart w:id="18" w:name="_Hlt54542688"/>
      <w:bookmarkStart w:id="19" w:name="_Hlt69103018"/>
      <w:bookmarkStart w:id="20" w:name="_Hlt71103891"/>
      <w:bookmarkStart w:id="21" w:name="_Hlt54576177"/>
      <w:bookmarkStart w:id="22" w:name="_Hlt71103952"/>
      <w:bookmarkStart w:id="23" w:name="_Hlt54542683"/>
      <w:bookmarkStart w:id="24" w:name="_Ref54058267"/>
      <w:bookmarkStart w:id="25" w:name="_Hlt71104541"/>
      <w:bookmarkStart w:id="26" w:name="_Hlt71104516"/>
      <w:bookmarkStart w:id="27" w:name="_Hlt70913496"/>
      <w:bookmarkStart w:id="28" w:name="_Hlt70685824"/>
      <w:bookmarkStart w:id="29" w:name="_Hlt71104644"/>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r>
        <w:t xml:space="preserve">of VM-21 from the 2020 NAIC </w:t>
      </w:r>
      <w:r w:rsidRPr="0055639A">
        <w:rPr>
          <w:i/>
        </w:rPr>
        <w:t>Valuation Manual</w:t>
      </w:r>
      <w:r>
        <w:t xml:space="preserve"> and the</w:t>
      </w:r>
      <w:r w:rsidRPr="0055639A">
        <w:rPr>
          <w:sz w:val="22"/>
        </w:rPr>
        <w:t xml:space="preserve"> documentation requirements of </w:t>
      </w:r>
      <w:r>
        <w:t>VM-31</w:t>
      </w:r>
      <w:r w:rsidRPr="0055639A">
        <w:rPr>
          <w:sz w:val="22"/>
        </w:rPr>
        <w:t xml:space="preserve"> from the </w:t>
      </w:r>
      <w:bookmarkStart w:id="30" w:name="_Hlt64189725"/>
      <w:bookmarkEnd w:id="30"/>
      <w:r>
        <w:rPr>
          <w:b w:val="0"/>
          <w:sz w:val="22"/>
          <w:szCs w:val="22"/>
        </w:rPr>
        <w:t>2020</w:t>
      </w:r>
      <w:r w:rsidRPr="0055639A">
        <w:rPr>
          <w:b w:val="0"/>
          <w:sz w:val="22"/>
        </w:rPr>
        <w:t xml:space="preserve"> NAIC </w:t>
      </w:r>
      <w:r w:rsidRPr="0055639A">
        <w:rPr>
          <w:b w:val="0"/>
          <w:i/>
          <w:sz w:val="22"/>
          <w:szCs w:val="22"/>
        </w:rPr>
        <w:t>Valuation Manual</w:t>
      </w:r>
      <w:r w:rsidR="004842B9" w:rsidRPr="0055639A">
        <w:rPr>
          <w:b w:val="0"/>
          <w:sz w:val="22"/>
        </w:rPr>
        <w:t>.</w:t>
      </w:r>
    </w:p>
    <w:p w14:paraId="1219A001" w14:textId="77777777" w:rsidR="005F560D" w:rsidRPr="0055639A" w:rsidRDefault="005F560D" w:rsidP="0055639A"/>
    <w:p w14:paraId="7C1C0839" w14:textId="77777777" w:rsidR="005F560D" w:rsidRDefault="005F560D">
      <w:bookmarkStart w:id="31" w:name="_Hlt65135025"/>
      <w:bookmarkStart w:id="32" w:name="_Hlt71098169"/>
      <w:bookmarkStart w:id="33" w:name="_Hlt67373000"/>
      <w:bookmarkEnd w:id="31"/>
      <w:bookmarkEnd w:id="32"/>
      <w:bookmarkEnd w:id="33"/>
      <w:bookmarkEnd w:id="24"/>
    </w:p>
    <w:p w14:paraId="59044B88" w14:textId="08966F7A" w:rsidR="00872C44" w:rsidRPr="0055639A" w:rsidRDefault="00872C44" w:rsidP="0055639A">
      <w:pPr>
        <w:rPr>
          <w:sz w:val="24"/>
        </w:rPr>
      </w:pPr>
    </w:p>
    <w:sectPr w:rsidR="00872C44" w:rsidRPr="0055639A" w:rsidSect="0055639A">
      <w:headerReference w:type="even" r:id="rId9"/>
      <w:headerReference w:type="default" r:id="rId10"/>
      <w:footerReference w:type="defaul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BA2E" w14:textId="77777777" w:rsidR="003204B3" w:rsidRDefault="003204B3">
      <w:r>
        <w:separator/>
      </w:r>
    </w:p>
  </w:endnote>
  <w:endnote w:type="continuationSeparator" w:id="0">
    <w:p w14:paraId="388891F4" w14:textId="77777777" w:rsidR="003204B3" w:rsidRDefault="003204B3">
      <w:r>
        <w:continuationSeparator/>
      </w:r>
    </w:p>
  </w:endnote>
  <w:endnote w:type="continuationNotice" w:id="1">
    <w:p w14:paraId="369A00EB" w14:textId="77777777" w:rsidR="003204B3" w:rsidRDefault="003204B3" w:rsidP="009C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2207" w14:textId="3DDD7F76" w:rsidR="003204B3" w:rsidRPr="0055639A" w:rsidRDefault="003204B3" w:rsidP="0055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0DD2" w14:textId="5781474E" w:rsidR="003204B3" w:rsidRPr="0055639A" w:rsidRDefault="003204B3" w:rsidP="00556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DE94" w14:textId="77777777" w:rsidR="003204B3" w:rsidRDefault="003204B3">
      <w:r>
        <w:separator/>
      </w:r>
    </w:p>
  </w:footnote>
  <w:footnote w:type="continuationSeparator" w:id="0">
    <w:p w14:paraId="3C4D89A7" w14:textId="77777777" w:rsidR="003204B3" w:rsidRDefault="003204B3">
      <w:r>
        <w:continuationSeparator/>
      </w:r>
    </w:p>
  </w:footnote>
  <w:footnote w:type="continuationNotice" w:id="1">
    <w:p w14:paraId="65535BF5" w14:textId="77777777" w:rsidR="003204B3" w:rsidRDefault="003204B3" w:rsidP="009C5CC0"/>
  </w:footnote>
  <w:footnote w:id="2">
    <w:p w14:paraId="5A7465F2" w14:textId="3A1FC616" w:rsidR="003204B3" w:rsidRPr="0055639A" w:rsidRDefault="003204B3">
      <w:pPr>
        <w:pStyle w:val="FootnoteText"/>
        <w:jc w:val="both"/>
        <w:rPr>
          <w:sz w:val="18"/>
        </w:rPr>
      </w:pPr>
      <w:r w:rsidRPr="0055639A">
        <w:rPr>
          <w:rStyle w:val="FootnoteReference"/>
          <w:sz w:val="18"/>
        </w:rPr>
        <w:footnoteRef/>
      </w:r>
      <w:r w:rsidRPr="0055639A">
        <w:rPr>
          <w:sz w:val="18"/>
        </w:rPr>
        <w:t xml:space="preserve"> The term “similar in nature,” as used in sections II)A)3) and II)A)4) is intended to capture both current products and benefits as well as product and benefit designs that may emerge in the future. Examples of the currently known designs are listed in footnote #</w:t>
      </w:r>
      <w:r>
        <w:rPr>
          <w:sz w:val="18"/>
          <w:szCs w:val="18"/>
        </w:rPr>
        <w:t>2</w:t>
      </w:r>
      <w:r w:rsidRPr="0055639A">
        <w:rPr>
          <w:sz w:val="18"/>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r>
        <w:rPr>
          <w:sz w:val="18"/>
          <w:szCs w:val="18"/>
        </w:rPr>
        <w:t>VM-01</w:t>
      </w:r>
      <w:r w:rsidRPr="00873399">
        <w:rPr>
          <w:sz w:val="18"/>
          <w:szCs w:val="18"/>
        </w:rPr>
        <w:t>and</w:t>
      </w:r>
      <w:r w:rsidRPr="0055639A">
        <w:rPr>
          <w:sz w:val="18"/>
        </w:rPr>
        <w:t xml:space="preserve"> whether the contractual amounts paid in the absence of the guarantee are based on the investment performance of a market-value fund or market-value index (whether or not part of the company’s separate account).</w:t>
      </w:r>
    </w:p>
  </w:footnote>
  <w:footnote w:id="3">
    <w:p w14:paraId="3E77DCD7" w14:textId="77777777" w:rsidR="003204B3" w:rsidRDefault="003204B3">
      <w:pPr>
        <w:pStyle w:val="FootnoteText"/>
        <w:jc w:val="both"/>
      </w:pPr>
      <w:r>
        <w:rPr>
          <w:rStyle w:val="FootnoteReference"/>
        </w:rPr>
        <w:footnoteRef/>
      </w:r>
      <w:r>
        <w:t xml:space="preserve"> </w:t>
      </w:r>
      <w:r w:rsidRPr="0055639A">
        <w:rPr>
          <w:sz w:val="18"/>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14918748" w:rsidR="003204B3" w:rsidRDefault="0032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562" w14:textId="7FE8EB5F" w:rsidR="003204B3" w:rsidRDefault="003204B3" w:rsidP="005F560D">
    <w:pPr>
      <w:pStyle w:val="Header"/>
      <w:jc w:val="center"/>
    </w:pPr>
    <w:r>
      <w:t>Attachment</w:t>
    </w:r>
  </w:p>
  <w:p w14:paraId="002BF7D1" w14:textId="5481FA97" w:rsidR="003204B3" w:rsidRDefault="003204B3" w:rsidP="0088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A9E"/>
    <w:multiLevelType w:val="singleLevel"/>
    <w:tmpl w:val="83C0DF16"/>
    <w:lvl w:ilvl="0">
      <w:start w:val="1"/>
      <w:numFmt w:val="bullet"/>
      <w:lvlText w:val=""/>
      <w:lvlJc w:val="left"/>
      <w:pPr>
        <w:tabs>
          <w:tab w:val="num" w:pos="0"/>
        </w:tabs>
        <w:ind w:left="360" w:hanging="360"/>
      </w:pPr>
      <w:rPr>
        <w:rFonts w:ascii="Symbol" w:hAnsi="Symbol" w:hint="default"/>
        <w:sz w:val="16"/>
        <w:szCs w:val="16"/>
      </w:rPr>
    </w:lvl>
  </w:abstractNum>
  <w:abstractNum w:abstractNumId="1" w15:restartNumberingAfterBreak="0">
    <w:nsid w:val="20447E9D"/>
    <w:multiLevelType w:val="multilevel"/>
    <w:tmpl w:val="320A0D80"/>
    <w:lvl w:ilvl="0">
      <w:start w:val="1"/>
      <w:numFmt w:val="bullet"/>
      <w:lvlText w:val=""/>
      <w:lvlJc w:val="left"/>
      <w:pPr>
        <w:tabs>
          <w:tab w:val="num" w:pos="360"/>
        </w:tabs>
        <w:ind w:left="360" w:hanging="360"/>
      </w:pPr>
      <w:rPr>
        <w:rFonts w:ascii="Wingdings" w:hAnsi="Wingdings" w:hint="default"/>
        <w:color w:val="auto"/>
        <w:sz w:val="22"/>
        <w:szCs w:val="22"/>
      </w:rPr>
    </w:lvl>
    <w:lvl w:ilvl="1" w:tentative="1">
      <w:start w:val="1"/>
      <w:numFmt w:val="bullet"/>
      <w:lvlText w:val="o"/>
      <w:lvlJc w:val="left"/>
      <w:pPr>
        <w:tabs>
          <w:tab w:val="num" w:pos="0"/>
        </w:tabs>
        <w:ind w:left="0" w:hanging="360"/>
      </w:pPr>
      <w:rPr>
        <w:rFonts w:ascii="Courier New" w:hAnsi="Courier New" w:cs="Verdana" w:hint="default"/>
      </w:rPr>
    </w:lvl>
    <w:lvl w:ilvl="2" w:tentative="1">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1440"/>
        </w:tabs>
        <w:ind w:left="1440" w:hanging="360"/>
      </w:pPr>
      <w:rPr>
        <w:rFonts w:ascii="Symbol" w:hAnsi="Symbol" w:hint="default"/>
      </w:rPr>
    </w:lvl>
    <w:lvl w:ilvl="4" w:tentative="1">
      <w:start w:val="1"/>
      <w:numFmt w:val="bullet"/>
      <w:lvlText w:val="o"/>
      <w:lvlJc w:val="left"/>
      <w:pPr>
        <w:tabs>
          <w:tab w:val="num" w:pos="2160"/>
        </w:tabs>
        <w:ind w:left="2160" w:hanging="360"/>
      </w:pPr>
      <w:rPr>
        <w:rFonts w:ascii="Courier New" w:hAnsi="Courier New" w:cs="Verdana"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cs="Verdana"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19D2AFC"/>
    <w:multiLevelType w:val="singleLevel"/>
    <w:tmpl w:val="6BB22D2A"/>
    <w:lvl w:ilvl="0">
      <w:start w:val="1"/>
      <w:numFmt w:val="lowerLetter"/>
      <w:lvlText w:val="%1."/>
      <w:lvlJc w:val="left"/>
      <w:pPr>
        <w:tabs>
          <w:tab w:val="num" w:pos="360"/>
        </w:tabs>
        <w:ind w:left="360" w:hanging="360"/>
      </w:pPr>
    </w:lvl>
  </w:abstractNum>
  <w:abstractNum w:abstractNumId="3" w15:restartNumberingAfterBreak="0">
    <w:nsid w:val="379813F6"/>
    <w:multiLevelType w:val="multilevel"/>
    <w:tmpl w:val="09D6CE56"/>
    <w:lvl w:ilvl="0">
      <w:start w:val="1"/>
      <w:numFmt w:val="decimal"/>
      <w:pStyle w:val="Heading5"/>
      <w:lvlText w:val="A6.%1)"/>
      <w:lvlJc w:val="left"/>
      <w:pPr>
        <w:tabs>
          <w:tab w:val="num" w:pos="720"/>
        </w:tabs>
        <w:ind w:left="0" w:firstLine="0"/>
      </w:pPr>
    </w:lvl>
    <w:lvl w:ilvl="1">
      <w:start w:val="2"/>
      <w:numFmt w:val="upp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BAE349F"/>
    <w:multiLevelType w:val="multilevel"/>
    <w:tmpl w:val="C86A2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434E00"/>
    <w:multiLevelType w:val="hybridMultilevel"/>
    <w:tmpl w:val="4BF41CD0"/>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gutterAtTop/>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051A0-F57F-44C1-B1CB-1018CFC95B49}"/>
    <w:docVar w:name="dgnword-eventsink" w:val="2447396315824"/>
  </w:docVars>
  <w:rsids>
    <w:rsidRoot w:val="005C438C"/>
    <w:rsid w:val="000027AD"/>
    <w:rsid w:val="00002B65"/>
    <w:rsid w:val="000031B3"/>
    <w:rsid w:val="0000426C"/>
    <w:rsid w:val="00006CCA"/>
    <w:rsid w:val="00007F99"/>
    <w:rsid w:val="00012CD2"/>
    <w:rsid w:val="00013404"/>
    <w:rsid w:val="00013770"/>
    <w:rsid w:val="00015F27"/>
    <w:rsid w:val="00017689"/>
    <w:rsid w:val="000176DB"/>
    <w:rsid w:val="000208F7"/>
    <w:rsid w:val="000225ED"/>
    <w:rsid w:val="00023CF1"/>
    <w:rsid w:val="00023EF1"/>
    <w:rsid w:val="00024E26"/>
    <w:rsid w:val="000264E4"/>
    <w:rsid w:val="00026554"/>
    <w:rsid w:val="00031755"/>
    <w:rsid w:val="00031E9B"/>
    <w:rsid w:val="00034834"/>
    <w:rsid w:val="00035035"/>
    <w:rsid w:val="00037500"/>
    <w:rsid w:val="00043D70"/>
    <w:rsid w:val="0004414A"/>
    <w:rsid w:val="00045404"/>
    <w:rsid w:val="000463F3"/>
    <w:rsid w:val="00051195"/>
    <w:rsid w:val="00052994"/>
    <w:rsid w:val="000537DA"/>
    <w:rsid w:val="00054F64"/>
    <w:rsid w:val="000553CC"/>
    <w:rsid w:val="0005649B"/>
    <w:rsid w:val="00063153"/>
    <w:rsid w:val="0006569B"/>
    <w:rsid w:val="000773E0"/>
    <w:rsid w:val="0007751C"/>
    <w:rsid w:val="00080508"/>
    <w:rsid w:val="000812FE"/>
    <w:rsid w:val="00081BA0"/>
    <w:rsid w:val="000839E9"/>
    <w:rsid w:val="000854CD"/>
    <w:rsid w:val="00091F7A"/>
    <w:rsid w:val="00092ECA"/>
    <w:rsid w:val="000A2EC0"/>
    <w:rsid w:val="000A3991"/>
    <w:rsid w:val="000A63DC"/>
    <w:rsid w:val="000A6D29"/>
    <w:rsid w:val="000A6F18"/>
    <w:rsid w:val="000B0053"/>
    <w:rsid w:val="000B4061"/>
    <w:rsid w:val="000C57D5"/>
    <w:rsid w:val="000D0292"/>
    <w:rsid w:val="000D0A3A"/>
    <w:rsid w:val="000D0D30"/>
    <w:rsid w:val="000D1A37"/>
    <w:rsid w:val="000D68E4"/>
    <w:rsid w:val="000D769D"/>
    <w:rsid w:val="000E04B5"/>
    <w:rsid w:val="000E22A7"/>
    <w:rsid w:val="000E291D"/>
    <w:rsid w:val="000E3B26"/>
    <w:rsid w:val="000E41C7"/>
    <w:rsid w:val="000E4A9B"/>
    <w:rsid w:val="000E5437"/>
    <w:rsid w:val="000E5521"/>
    <w:rsid w:val="000F0A0E"/>
    <w:rsid w:val="000F0A4C"/>
    <w:rsid w:val="000F3540"/>
    <w:rsid w:val="000F5E7B"/>
    <w:rsid w:val="000F6CB1"/>
    <w:rsid w:val="000F7CDC"/>
    <w:rsid w:val="00103620"/>
    <w:rsid w:val="001037A6"/>
    <w:rsid w:val="00103BEF"/>
    <w:rsid w:val="001047D4"/>
    <w:rsid w:val="00106318"/>
    <w:rsid w:val="001075F6"/>
    <w:rsid w:val="001106DC"/>
    <w:rsid w:val="00112CD3"/>
    <w:rsid w:val="00113CE1"/>
    <w:rsid w:val="0011437E"/>
    <w:rsid w:val="001156CE"/>
    <w:rsid w:val="00116C2A"/>
    <w:rsid w:val="001177D5"/>
    <w:rsid w:val="00117F2B"/>
    <w:rsid w:val="001230C8"/>
    <w:rsid w:val="00124149"/>
    <w:rsid w:val="001256B1"/>
    <w:rsid w:val="00125753"/>
    <w:rsid w:val="00125F43"/>
    <w:rsid w:val="0012653C"/>
    <w:rsid w:val="00127D07"/>
    <w:rsid w:val="001302F7"/>
    <w:rsid w:val="00130C50"/>
    <w:rsid w:val="001339B6"/>
    <w:rsid w:val="001348E5"/>
    <w:rsid w:val="00134C51"/>
    <w:rsid w:val="0013500C"/>
    <w:rsid w:val="00135645"/>
    <w:rsid w:val="00143E55"/>
    <w:rsid w:val="00150862"/>
    <w:rsid w:val="00150EF8"/>
    <w:rsid w:val="00151479"/>
    <w:rsid w:val="00154438"/>
    <w:rsid w:val="00154CA1"/>
    <w:rsid w:val="001558D3"/>
    <w:rsid w:val="0015678D"/>
    <w:rsid w:val="0015773D"/>
    <w:rsid w:val="0015796A"/>
    <w:rsid w:val="0016073C"/>
    <w:rsid w:val="00161A92"/>
    <w:rsid w:val="00161E9A"/>
    <w:rsid w:val="001620E4"/>
    <w:rsid w:val="0016263B"/>
    <w:rsid w:val="001629BE"/>
    <w:rsid w:val="00163134"/>
    <w:rsid w:val="001631C4"/>
    <w:rsid w:val="0016556C"/>
    <w:rsid w:val="0016563C"/>
    <w:rsid w:val="00166590"/>
    <w:rsid w:val="00166B40"/>
    <w:rsid w:val="00167752"/>
    <w:rsid w:val="0017009D"/>
    <w:rsid w:val="00171367"/>
    <w:rsid w:val="001717E5"/>
    <w:rsid w:val="00173A6D"/>
    <w:rsid w:val="0017598A"/>
    <w:rsid w:val="00185F59"/>
    <w:rsid w:val="001910B7"/>
    <w:rsid w:val="001911EC"/>
    <w:rsid w:val="0019149D"/>
    <w:rsid w:val="001937C4"/>
    <w:rsid w:val="00193A95"/>
    <w:rsid w:val="00195AA1"/>
    <w:rsid w:val="00196840"/>
    <w:rsid w:val="001A1765"/>
    <w:rsid w:val="001A1B8A"/>
    <w:rsid w:val="001A6690"/>
    <w:rsid w:val="001A6F83"/>
    <w:rsid w:val="001A72E5"/>
    <w:rsid w:val="001B0542"/>
    <w:rsid w:val="001B0C3F"/>
    <w:rsid w:val="001B1143"/>
    <w:rsid w:val="001B28B0"/>
    <w:rsid w:val="001B3F75"/>
    <w:rsid w:val="001B5B30"/>
    <w:rsid w:val="001B61FE"/>
    <w:rsid w:val="001C441A"/>
    <w:rsid w:val="001C4AA3"/>
    <w:rsid w:val="001C66CA"/>
    <w:rsid w:val="001D006C"/>
    <w:rsid w:val="001D2400"/>
    <w:rsid w:val="001D3F09"/>
    <w:rsid w:val="001D613D"/>
    <w:rsid w:val="001D6BDE"/>
    <w:rsid w:val="001D7356"/>
    <w:rsid w:val="001D766D"/>
    <w:rsid w:val="001D780B"/>
    <w:rsid w:val="001E04D2"/>
    <w:rsid w:val="001E16F2"/>
    <w:rsid w:val="001E1F24"/>
    <w:rsid w:val="001E46C5"/>
    <w:rsid w:val="001E4FE4"/>
    <w:rsid w:val="001E5149"/>
    <w:rsid w:val="001E69E7"/>
    <w:rsid w:val="001E73D8"/>
    <w:rsid w:val="001F10F2"/>
    <w:rsid w:val="001F191F"/>
    <w:rsid w:val="001F2034"/>
    <w:rsid w:val="001F2F08"/>
    <w:rsid w:val="001F4656"/>
    <w:rsid w:val="001F4906"/>
    <w:rsid w:val="001F59C7"/>
    <w:rsid w:val="001F613A"/>
    <w:rsid w:val="001F679F"/>
    <w:rsid w:val="001F6CB1"/>
    <w:rsid w:val="0020020A"/>
    <w:rsid w:val="0020029B"/>
    <w:rsid w:val="002035CA"/>
    <w:rsid w:val="00203693"/>
    <w:rsid w:val="002038E3"/>
    <w:rsid w:val="00207AA8"/>
    <w:rsid w:val="00210F4C"/>
    <w:rsid w:val="002121EF"/>
    <w:rsid w:val="00213811"/>
    <w:rsid w:val="00214FFB"/>
    <w:rsid w:val="002167F3"/>
    <w:rsid w:val="00217E6D"/>
    <w:rsid w:val="00220E6E"/>
    <w:rsid w:val="00222FF1"/>
    <w:rsid w:val="00226684"/>
    <w:rsid w:val="002320F7"/>
    <w:rsid w:val="002425F4"/>
    <w:rsid w:val="002435C3"/>
    <w:rsid w:val="00246AF6"/>
    <w:rsid w:val="002500DB"/>
    <w:rsid w:val="00252668"/>
    <w:rsid w:val="0025408C"/>
    <w:rsid w:val="00260770"/>
    <w:rsid w:val="00260B77"/>
    <w:rsid w:val="002628CF"/>
    <w:rsid w:val="0026317B"/>
    <w:rsid w:val="00264495"/>
    <w:rsid w:val="0027103D"/>
    <w:rsid w:val="002730D0"/>
    <w:rsid w:val="00273673"/>
    <w:rsid w:val="002736E1"/>
    <w:rsid w:val="00276670"/>
    <w:rsid w:val="002811E2"/>
    <w:rsid w:val="00281F65"/>
    <w:rsid w:val="00282260"/>
    <w:rsid w:val="002879B0"/>
    <w:rsid w:val="00290044"/>
    <w:rsid w:val="00291808"/>
    <w:rsid w:val="00291FB4"/>
    <w:rsid w:val="00292E39"/>
    <w:rsid w:val="00292EE3"/>
    <w:rsid w:val="00295176"/>
    <w:rsid w:val="002956DB"/>
    <w:rsid w:val="00295CDF"/>
    <w:rsid w:val="00295FDC"/>
    <w:rsid w:val="00296935"/>
    <w:rsid w:val="002976D5"/>
    <w:rsid w:val="002A5263"/>
    <w:rsid w:val="002A5A4F"/>
    <w:rsid w:val="002B10CD"/>
    <w:rsid w:val="002B1E1C"/>
    <w:rsid w:val="002B4054"/>
    <w:rsid w:val="002B6B60"/>
    <w:rsid w:val="002B6B74"/>
    <w:rsid w:val="002C0098"/>
    <w:rsid w:val="002C02F3"/>
    <w:rsid w:val="002C19E3"/>
    <w:rsid w:val="002C1FC6"/>
    <w:rsid w:val="002C28CE"/>
    <w:rsid w:val="002C3827"/>
    <w:rsid w:val="002D05C4"/>
    <w:rsid w:val="002D2E1E"/>
    <w:rsid w:val="002D41C8"/>
    <w:rsid w:val="002D5395"/>
    <w:rsid w:val="002D5981"/>
    <w:rsid w:val="002D5D96"/>
    <w:rsid w:val="002D6CB7"/>
    <w:rsid w:val="002D7830"/>
    <w:rsid w:val="002D7D1F"/>
    <w:rsid w:val="002E0ADB"/>
    <w:rsid w:val="002E14ED"/>
    <w:rsid w:val="002E401D"/>
    <w:rsid w:val="002E4A06"/>
    <w:rsid w:val="002E5816"/>
    <w:rsid w:val="002E6582"/>
    <w:rsid w:val="002E6853"/>
    <w:rsid w:val="002F2D55"/>
    <w:rsid w:val="002F4148"/>
    <w:rsid w:val="002F504B"/>
    <w:rsid w:val="002F5A5D"/>
    <w:rsid w:val="002F6F2C"/>
    <w:rsid w:val="002F7CB4"/>
    <w:rsid w:val="00301329"/>
    <w:rsid w:val="003017FA"/>
    <w:rsid w:val="003046A4"/>
    <w:rsid w:val="0030484C"/>
    <w:rsid w:val="00305B8F"/>
    <w:rsid w:val="00305FBD"/>
    <w:rsid w:val="00306C8A"/>
    <w:rsid w:val="00307152"/>
    <w:rsid w:val="003076E6"/>
    <w:rsid w:val="0031066D"/>
    <w:rsid w:val="00310CD7"/>
    <w:rsid w:val="00312708"/>
    <w:rsid w:val="00313615"/>
    <w:rsid w:val="00313953"/>
    <w:rsid w:val="003204B3"/>
    <w:rsid w:val="00321DEE"/>
    <w:rsid w:val="00330A73"/>
    <w:rsid w:val="003325EB"/>
    <w:rsid w:val="0033409D"/>
    <w:rsid w:val="003342E3"/>
    <w:rsid w:val="003374AA"/>
    <w:rsid w:val="00337618"/>
    <w:rsid w:val="00340079"/>
    <w:rsid w:val="003410B7"/>
    <w:rsid w:val="0034263C"/>
    <w:rsid w:val="00343501"/>
    <w:rsid w:val="003436E2"/>
    <w:rsid w:val="00344F1E"/>
    <w:rsid w:val="00345ECA"/>
    <w:rsid w:val="00346A20"/>
    <w:rsid w:val="00350F23"/>
    <w:rsid w:val="0035294A"/>
    <w:rsid w:val="00353209"/>
    <w:rsid w:val="00355971"/>
    <w:rsid w:val="00355F8D"/>
    <w:rsid w:val="00356711"/>
    <w:rsid w:val="00357EFD"/>
    <w:rsid w:val="00361FB9"/>
    <w:rsid w:val="00364CA9"/>
    <w:rsid w:val="00364DA4"/>
    <w:rsid w:val="00367115"/>
    <w:rsid w:val="00370A90"/>
    <w:rsid w:val="00370F15"/>
    <w:rsid w:val="0037230B"/>
    <w:rsid w:val="00376F34"/>
    <w:rsid w:val="00377087"/>
    <w:rsid w:val="003812A5"/>
    <w:rsid w:val="003862BD"/>
    <w:rsid w:val="0038672C"/>
    <w:rsid w:val="0038695B"/>
    <w:rsid w:val="00390666"/>
    <w:rsid w:val="00391BE6"/>
    <w:rsid w:val="0039270B"/>
    <w:rsid w:val="00393063"/>
    <w:rsid w:val="00394F92"/>
    <w:rsid w:val="00394FF3"/>
    <w:rsid w:val="00395D35"/>
    <w:rsid w:val="00396A42"/>
    <w:rsid w:val="003A2134"/>
    <w:rsid w:val="003A2706"/>
    <w:rsid w:val="003A27FD"/>
    <w:rsid w:val="003A3BA7"/>
    <w:rsid w:val="003A440D"/>
    <w:rsid w:val="003A4F0E"/>
    <w:rsid w:val="003A63B1"/>
    <w:rsid w:val="003A6506"/>
    <w:rsid w:val="003B06D0"/>
    <w:rsid w:val="003B0C72"/>
    <w:rsid w:val="003B0DD2"/>
    <w:rsid w:val="003B1A4C"/>
    <w:rsid w:val="003B2AE8"/>
    <w:rsid w:val="003B744F"/>
    <w:rsid w:val="003B7766"/>
    <w:rsid w:val="003C226A"/>
    <w:rsid w:val="003C3A96"/>
    <w:rsid w:val="003C62AB"/>
    <w:rsid w:val="003C70EB"/>
    <w:rsid w:val="003C748B"/>
    <w:rsid w:val="003D03DD"/>
    <w:rsid w:val="003D378A"/>
    <w:rsid w:val="003D381F"/>
    <w:rsid w:val="003D3ACA"/>
    <w:rsid w:val="003D462B"/>
    <w:rsid w:val="003D4AF6"/>
    <w:rsid w:val="003D559E"/>
    <w:rsid w:val="003D7154"/>
    <w:rsid w:val="003D7D3B"/>
    <w:rsid w:val="003E6EDE"/>
    <w:rsid w:val="003F0C2F"/>
    <w:rsid w:val="003F4B5A"/>
    <w:rsid w:val="00400F3A"/>
    <w:rsid w:val="00402BE1"/>
    <w:rsid w:val="00403F92"/>
    <w:rsid w:val="00406153"/>
    <w:rsid w:val="00407E28"/>
    <w:rsid w:val="00410D21"/>
    <w:rsid w:val="00411C2F"/>
    <w:rsid w:val="00412D8F"/>
    <w:rsid w:val="00415337"/>
    <w:rsid w:val="00416FCE"/>
    <w:rsid w:val="00417F5C"/>
    <w:rsid w:val="00417FA4"/>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4152"/>
    <w:rsid w:val="00434242"/>
    <w:rsid w:val="00435B7C"/>
    <w:rsid w:val="00435DC7"/>
    <w:rsid w:val="004369C3"/>
    <w:rsid w:val="0044519B"/>
    <w:rsid w:val="00446374"/>
    <w:rsid w:val="00447928"/>
    <w:rsid w:val="00454757"/>
    <w:rsid w:val="00455F14"/>
    <w:rsid w:val="004612DB"/>
    <w:rsid w:val="00461EC4"/>
    <w:rsid w:val="00463355"/>
    <w:rsid w:val="00465A94"/>
    <w:rsid w:val="00467392"/>
    <w:rsid w:val="00470682"/>
    <w:rsid w:val="00470889"/>
    <w:rsid w:val="00471170"/>
    <w:rsid w:val="004749CE"/>
    <w:rsid w:val="00474B4C"/>
    <w:rsid w:val="004761A3"/>
    <w:rsid w:val="00476AA0"/>
    <w:rsid w:val="00480A72"/>
    <w:rsid w:val="00483C03"/>
    <w:rsid w:val="004842B9"/>
    <w:rsid w:val="00484803"/>
    <w:rsid w:val="00486DFA"/>
    <w:rsid w:val="004877F4"/>
    <w:rsid w:val="00487A76"/>
    <w:rsid w:val="00491093"/>
    <w:rsid w:val="0049475A"/>
    <w:rsid w:val="00495201"/>
    <w:rsid w:val="00495EC6"/>
    <w:rsid w:val="00496E12"/>
    <w:rsid w:val="00497113"/>
    <w:rsid w:val="004A1090"/>
    <w:rsid w:val="004A13FF"/>
    <w:rsid w:val="004A2A77"/>
    <w:rsid w:val="004A33E5"/>
    <w:rsid w:val="004A3FA4"/>
    <w:rsid w:val="004A55C3"/>
    <w:rsid w:val="004A55E3"/>
    <w:rsid w:val="004A5D24"/>
    <w:rsid w:val="004A70A8"/>
    <w:rsid w:val="004B2924"/>
    <w:rsid w:val="004B2B80"/>
    <w:rsid w:val="004B2BC6"/>
    <w:rsid w:val="004B3884"/>
    <w:rsid w:val="004B3C9B"/>
    <w:rsid w:val="004B4182"/>
    <w:rsid w:val="004B7052"/>
    <w:rsid w:val="004C123C"/>
    <w:rsid w:val="004C2F44"/>
    <w:rsid w:val="004C330D"/>
    <w:rsid w:val="004C4D2D"/>
    <w:rsid w:val="004C5ABA"/>
    <w:rsid w:val="004C63A4"/>
    <w:rsid w:val="004C72E1"/>
    <w:rsid w:val="004C75DF"/>
    <w:rsid w:val="004D59A3"/>
    <w:rsid w:val="004E14FC"/>
    <w:rsid w:val="004E2FAD"/>
    <w:rsid w:val="004E62A6"/>
    <w:rsid w:val="004E6B05"/>
    <w:rsid w:val="004E6D1E"/>
    <w:rsid w:val="004E748E"/>
    <w:rsid w:val="004F0EA6"/>
    <w:rsid w:val="004F350B"/>
    <w:rsid w:val="004F492C"/>
    <w:rsid w:val="004F7431"/>
    <w:rsid w:val="0050205B"/>
    <w:rsid w:val="00511530"/>
    <w:rsid w:val="00511D5B"/>
    <w:rsid w:val="00516474"/>
    <w:rsid w:val="00520A73"/>
    <w:rsid w:val="005218AB"/>
    <w:rsid w:val="005239A4"/>
    <w:rsid w:val="005251AD"/>
    <w:rsid w:val="00525F61"/>
    <w:rsid w:val="00526035"/>
    <w:rsid w:val="00526594"/>
    <w:rsid w:val="00527241"/>
    <w:rsid w:val="0053744C"/>
    <w:rsid w:val="005378EA"/>
    <w:rsid w:val="00537BCD"/>
    <w:rsid w:val="00543331"/>
    <w:rsid w:val="00545119"/>
    <w:rsid w:val="005502F9"/>
    <w:rsid w:val="00552235"/>
    <w:rsid w:val="00554C9A"/>
    <w:rsid w:val="0055639A"/>
    <w:rsid w:val="00556DED"/>
    <w:rsid w:val="0055742B"/>
    <w:rsid w:val="00557E72"/>
    <w:rsid w:val="00560F0A"/>
    <w:rsid w:val="00561741"/>
    <w:rsid w:val="00565FB4"/>
    <w:rsid w:val="00570AD6"/>
    <w:rsid w:val="0057125F"/>
    <w:rsid w:val="00571CC3"/>
    <w:rsid w:val="00573454"/>
    <w:rsid w:val="00574317"/>
    <w:rsid w:val="00575212"/>
    <w:rsid w:val="0057546F"/>
    <w:rsid w:val="0057619F"/>
    <w:rsid w:val="00580789"/>
    <w:rsid w:val="00581ED8"/>
    <w:rsid w:val="00582289"/>
    <w:rsid w:val="005840EF"/>
    <w:rsid w:val="00584B81"/>
    <w:rsid w:val="00587D39"/>
    <w:rsid w:val="0059060A"/>
    <w:rsid w:val="00592579"/>
    <w:rsid w:val="00593AE3"/>
    <w:rsid w:val="00597D55"/>
    <w:rsid w:val="005A22E8"/>
    <w:rsid w:val="005A2A24"/>
    <w:rsid w:val="005B0CB6"/>
    <w:rsid w:val="005B2942"/>
    <w:rsid w:val="005B40CC"/>
    <w:rsid w:val="005B68A5"/>
    <w:rsid w:val="005B7DA0"/>
    <w:rsid w:val="005C00D0"/>
    <w:rsid w:val="005C122A"/>
    <w:rsid w:val="005C2BF1"/>
    <w:rsid w:val="005C3220"/>
    <w:rsid w:val="005C438C"/>
    <w:rsid w:val="005C5766"/>
    <w:rsid w:val="005D0FF4"/>
    <w:rsid w:val="005D1CB8"/>
    <w:rsid w:val="005D216C"/>
    <w:rsid w:val="005D3258"/>
    <w:rsid w:val="005D5E1E"/>
    <w:rsid w:val="005D77D4"/>
    <w:rsid w:val="005E30BC"/>
    <w:rsid w:val="005E6E83"/>
    <w:rsid w:val="005F220E"/>
    <w:rsid w:val="005F313E"/>
    <w:rsid w:val="005F560D"/>
    <w:rsid w:val="005F6010"/>
    <w:rsid w:val="00605CF7"/>
    <w:rsid w:val="00610559"/>
    <w:rsid w:val="00610D3A"/>
    <w:rsid w:val="006130AB"/>
    <w:rsid w:val="006302B8"/>
    <w:rsid w:val="0063064D"/>
    <w:rsid w:val="0063079D"/>
    <w:rsid w:val="00633605"/>
    <w:rsid w:val="0063423A"/>
    <w:rsid w:val="00634F79"/>
    <w:rsid w:val="0063682D"/>
    <w:rsid w:val="00636CD3"/>
    <w:rsid w:val="00643110"/>
    <w:rsid w:val="00643B71"/>
    <w:rsid w:val="0064442E"/>
    <w:rsid w:val="0064555E"/>
    <w:rsid w:val="00646BDB"/>
    <w:rsid w:val="00647078"/>
    <w:rsid w:val="0065091A"/>
    <w:rsid w:val="00652B2E"/>
    <w:rsid w:val="00656845"/>
    <w:rsid w:val="00656BCC"/>
    <w:rsid w:val="00657CF5"/>
    <w:rsid w:val="0066303E"/>
    <w:rsid w:val="00664565"/>
    <w:rsid w:val="006659BE"/>
    <w:rsid w:val="00670AF0"/>
    <w:rsid w:val="00670CFD"/>
    <w:rsid w:val="00671FC3"/>
    <w:rsid w:val="006725AD"/>
    <w:rsid w:val="006764C0"/>
    <w:rsid w:val="00676FCC"/>
    <w:rsid w:val="00677309"/>
    <w:rsid w:val="006801DB"/>
    <w:rsid w:val="006828CE"/>
    <w:rsid w:val="00682B0B"/>
    <w:rsid w:val="00685E29"/>
    <w:rsid w:val="0068619B"/>
    <w:rsid w:val="00687118"/>
    <w:rsid w:val="0069001A"/>
    <w:rsid w:val="00691097"/>
    <w:rsid w:val="006921DA"/>
    <w:rsid w:val="00692749"/>
    <w:rsid w:val="00692754"/>
    <w:rsid w:val="00695E94"/>
    <w:rsid w:val="006A21BB"/>
    <w:rsid w:val="006A52A6"/>
    <w:rsid w:val="006A5499"/>
    <w:rsid w:val="006A5C27"/>
    <w:rsid w:val="006A7C19"/>
    <w:rsid w:val="006B045C"/>
    <w:rsid w:val="006C1FAB"/>
    <w:rsid w:val="006C204B"/>
    <w:rsid w:val="006C24A2"/>
    <w:rsid w:val="006C37DE"/>
    <w:rsid w:val="006C5001"/>
    <w:rsid w:val="006D11A1"/>
    <w:rsid w:val="006D7796"/>
    <w:rsid w:val="006E4D89"/>
    <w:rsid w:val="006E573E"/>
    <w:rsid w:val="006E7A12"/>
    <w:rsid w:val="006E7CF1"/>
    <w:rsid w:val="006F2DB9"/>
    <w:rsid w:val="006F46D4"/>
    <w:rsid w:val="006F4F12"/>
    <w:rsid w:val="006F5914"/>
    <w:rsid w:val="006F707C"/>
    <w:rsid w:val="006F77A6"/>
    <w:rsid w:val="00703443"/>
    <w:rsid w:val="0070474E"/>
    <w:rsid w:val="00704D45"/>
    <w:rsid w:val="00710ABE"/>
    <w:rsid w:val="00714289"/>
    <w:rsid w:val="00714B1D"/>
    <w:rsid w:val="00714CDB"/>
    <w:rsid w:val="0072185B"/>
    <w:rsid w:val="0072348D"/>
    <w:rsid w:val="00725A43"/>
    <w:rsid w:val="00726471"/>
    <w:rsid w:val="007311DD"/>
    <w:rsid w:val="00731269"/>
    <w:rsid w:val="00731CF0"/>
    <w:rsid w:val="00733E28"/>
    <w:rsid w:val="0073538F"/>
    <w:rsid w:val="00735844"/>
    <w:rsid w:val="00736647"/>
    <w:rsid w:val="007366B7"/>
    <w:rsid w:val="00736BDD"/>
    <w:rsid w:val="00742F4F"/>
    <w:rsid w:val="00744174"/>
    <w:rsid w:val="0074483F"/>
    <w:rsid w:val="0074660F"/>
    <w:rsid w:val="007511D3"/>
    <w:rsid w:val="00752D34"/>
    <w:rsid w:val="0075463B"/>
    <w:rsid w:val="0075617A"/>
    <w:rsid w:val="00764977"/>
    <w:rsid w:val="007659F7"/>
    <w:rsid w:val="0077175C"/>
    <w:rsid w:val="00771B10"/>
    <w:rsid w:val="0077524B"/>
    <w:rsid w:val="00775268"/>
    <w:rsid w:val="00780C29"/>
    <w:rsid w:val="00782050"/>
    <w:rsid w:val="00782392"/>
    <w:rsid w:val="00785883"/>
    <w:rsid w:val="00787111"/>
    <w:rsid w:val="00792C39"/>
    <w:rsid w:val="00795FE7"/>
    <w:rsid w:val="007974EF"/>
    <w:rsid w:val="007A1083"/>
    <w:rsid w:val="007A37CF"/>
    <w:rsid w:val="007A411A"/>
    <w:rsid w:val="007A5308"/>
    <w:rsid w:val="007B209E"/>
    <w:rsid w:val="007B411E"/>
    <w:rsid w:val="007B43AE"/>
    <w:rsid w:val="007B4716"/>
    <w:rsid w:val="007B4FE8"/>
    <w:rsid w:val="007B5CCA"/>
    <w:rsid w:val="007B6834"/>
    <w:rsid w:val="007C030F"/>
    <w:rsid w:val="007C0AF4"/>
    <w:rsid w:val="007C288C"/>
    <w:rsid w:val="007C353B"/>
    <w:rsid w:val="007C494E"/>
    <w:rsid w:val="007C4A5C"/>
    <w:rsid w:val="007C5615"/>
    <w:rsid w:val="007C57A2"/>
    <w:rsid w:val="007D045E"/>
    <w:rsid w:val="007D6A8B"/>
    <w:rsid w:val="007D79A7"/>
    <w:rsid w:val="007E0905"/>
    <w:rsid w:val="007E10DE"/>
    <w:rsid w:val="007E2240"/>
    <w:rsid w:val="007E321B"/>
    <w:rsid w:val="007E3379"/>
    <w:rsid w:val="007E640F"/>
    <w:rsid w:val="007E747B"/>
    <w:rsid w:val="007F0111"/>
    <w:rsid w:val="007F0252"/>
    <w:rsid w:val="007F0958"/>
    <w:rsid w:val="007F108B"/>
    <w:rsid w:val="007F12F6"/>
    <w:rsid w:val="007F1787"/>
    <w:rsid w:val="007F5B80"/>
    <w:rsid w:val="007F707A"/>
    <w:rsid w:val="007F7BFA"/>
    <w:rsid w:val="008010AC"/>
    <w:rsid w:val="00802C04"/>
    <w:rsid w:val="00802FE9"/>
    <w:rsid w:val="0080317C"/>
    <w:rsid w:val="008100AA"/>
    <w:rsid w:val="008114D9"/>
    <w:rsid w:val="00813350"/>
    <w:rsid w:val="00815C90"/>
    <w:rsid w:val="00821817"/>
    <w:rsid w:val="00821F8A"/>
    <w:rsid w:val="0082301D"/>
    <w:rsid w:val="008233BC"/>
    <w:rsid w:val="00823924"/>
    <w:rsid w:val="00823B55"/>
    <w:rsid w:val="0082595F"/>
    <w:rsid w:val="008269CB"/>
    <w:rsid w:val="00830F9A"/>
    <w:rsid w:val="008310B7"/>
    <w:rsid w:val="008313C0"/>
    <w:rsid w:val="00831DE0"/>
    <w:rsid w:val="008361B5"/>
    <w:rsid w:val="00836B04"/>
    <w:rsid w:val="008428D6"/>
    <w:rsid w:val="00842BCC"/>
    <w:rsid w:val="008455A0"/>
    <w:rsid w:val="00846481"/>
    <w:rsid w:val="00851BBE"/>
    <w:rsid w:val="008530EE"/>
    <w:rsid w:val="00857155"/>
    <w:rsid w:val="0086452A"/>
    <w:rsid w:val="00864754"/>
    <w:rsid w:val="00867052"/>
    <w:rsid w:val="00870767"/>
    <w:rsid w:val="00872678"/>
    <w:rsid w:val="00872C44"/>
    <w:rsid w:val="00873677"/>
    <w:rsid w:val="008776D6"/>
    <w:rsid w:val="00877FA4"/>
    <w:rsid w:val="0088186D"/>
    <w:rsid w:val="00882870"/>
    <w:rsid w:val="008843E7"/>
    <w:rsid w:val="00885E3C"/>
    <w:rsid w:val="008860E0"/>
    <w:rsid w:val="0088624A"/>
    <w:rsid w:val="00886AB4"/>
    <w:rsid w:val="008875E0"/>
    <w:rsid w:val="00890664"/>
    <w:rsid w:val="008927B3"/>
    <w:rsid w:val="008929B6"/>
    <w:rsid w:val="008947EA"/>
    <w:rsid w:val="008A2634"/>
    <w:rsid w:val="008A2727"/>
    <w:rsid w:val="008A2BC9"/>
    <w:rsid w:val="008A6490"/>
    <w:rsid w:val="008B0097"/>
    <w:rsid w:val="008B20F9"/>
    <w:rsid w:val="008B2364"/>
    <w:rsid w:val="008B2791"/>
    <w:rsid w:val="008B3478"/>
    <w:rsid w:val="008B379E"/>
    <w:rsid w:val="008B7FD0"/>
    <w:rsid w:val="008C0D1D"/>
    <w:rsid w:val="008C2C3B"/>
    <w:rsid w:val="008C3777"/>
    <w:rsid w:val="008C47EA"/>
    <w:rsid w:val="008C5149"/>
    <w:rsid w:val="008C60D9"/>
    <w:rsid w:val="008C6BB7"/>
    <w:rsid w:val="008C7888"/>
    <w:rsid w:val="008D0676"/>
    <w:rsid w:val="008D1EF6"/>
    <w:rsid w:val="008D45D1"/>
    <w:rsid w:val="008D5440"/>
    <w:rsid w:val="008D7D68"/>
    <w:rsid w:val="008E01C3"/>
    <w:rsid w:val="008E30B9"/>
    <w:rsid w:val="008E41A2"/>
    <w:rsid w:val="008E6342"/>
    <w:rsid w:val="008E6871"/>
    <w:rsid w:val="008E6CB1"/>
    <w:rsid w:val="008F2B1E"/>
    <w:rsid w:val="008F305E"/>
    <w:rsid w:val="008F37E1"/>
    <w:rsid w:val="008F5B07"/>
    <w:rsid w:val="00905573"/>
    <w:rsid w:val="009071E8"/>
    <w:rsid w:val="0091020B"/>
    <w:rsid w:val="00910A54"/>
    <w:rsid w:val="009130F7"/>
    <w:rsid w:val="00914161"/>
    <w:rsid w:val="00914E42"/>
    <w:rsid w:val="009179E6"/>
    <w:rsid w:val="009204B0"/>
    <w:rsid w:val="0092167B"/>
    <w:rsid w:val="00926E11"/>
    <w:rsid w:val="00931E27"/>
    <w:rsid w:val="00932B3A"/>
    <w:rsid w:val="00932BBD"/>
    <w:rsid w:val="00933861"/>
    <w:rsid w:val="00933FBD"/>
    <w:rsid w:val="00941839"/>
    <w:rsid w:val="009418F6"/>
    <w:rsid w:val="00945C1F"/>
    <w:rsid w:val="00946316"/>
    <w:rsid w:val="00946D3F"/>
    <w:rsid w:val="0094712B"/>
    <w:rsid w:val="009472DA"/>
    <w:rsid w:val="009505C2"/>
    <w:rsid w:val="009516AA"/>
    <w:rsid w:val="0095267C"/>
    <w:rsid w:val="00952E63"/>
    <w:rsid w:val="009548F3"/>
    <w:rsid w:val="00956F69"/>
    <w:rsid w:val="009570C9"/>
    <w:rsid w:val="0096339F"/>
    <w:rsid w:val="0096353A"/>
    <w:rsid w:val="00963CD1"/>
    <w:rsid w:val="009665D1"/>
    <w:rsid w:val="009669F8"/>
    <w:rsid w:val="0097124B"/>
    <w:rsid w:val="009713C1"/>
    <w:rsid w:val="00972A7C"/>
    <w:rsid w:val="009733F2"/>
    <w:rsid w:val="00973F3D"/>
    <w:rsid w:val="00975A19"/>
    <w:rsid w:val="00976EFD"/>
    <w:rsid w:val="00977DA5"/>
    <w:rsid w:val="00982709"/>
    <w:rsid w:val="00984A4E"/>
    <w:rsid w:val="00984AA6"/>
    <w:rsid w:val="0098520D"/>
    <w:rsid w:val="009855C3"/>
    <w:rsid w:val="009864D1"/>
    <w:rsid w:val="00990491"/>
    <w:rsid w:val="00990CF7"/>
    <w:rsid w:val="00991EBB"/>
    <w:rsid w:val="00992362"/>
    <w:rsid w:val="00993956"/>
    <w:rsid w:val="00996D77"/>
    <w:rsid w:val="009976D0"/>
    <w:rsid w:val="009A0B44"/>
    <w:rsid w:val="009A393D"/>
    <w:rsid w:val="009A7948"/>
    <w:rsid w:val="009B6B2C"/>
    <w:rsid w:val="009B7027"/>
    <w:rsid w:val="009C1532"/>
    <w:rsid w:val="009C22CB"/>
    <w:rsid w:val="009C2AF1"/>
    <w:rsid w:val="009C313D"/>
    <w:rsid w:val="009C40E6"/>
    <w:rsid w:val="009C433A"/>
    <w:rsid w:val="009C4CD9"/>
    <w:rsid w:val="009C558B"/>
    <w:rsid w:val="009C5628"/>
    <w:rsid w:val="009C5CC0"/>
    <w:rsid w:val="009D00D8"/>
    <w:rsid w:val="009D0B1F"/>
    <w:rsid w:val="009D137D"/>
    <w:rsid w:val="009D35D1"/>
    <w:rsid w:val="009D5AF8"/>
    <w:rsid w:val="009D78B1"/>
    <w:rsid w:val="009E1682"/>
    <w:rsid w:val="009E1A98"/>
    <w:rsid w:val="009E30CE"/>
    <w:rsid w:val="009E3DCF"/>
    <w:rsid w:val="009E4AEF"/>
    <w:rsid w:val="009E5BAD"/>
    <w:rsid w:val="009E68B3"/>
    <w:rsid w:val="009E7251"/>
    <w:rsid w:val="009F2FC9"/>
    <w:rsid w:val="009F3056"/>
    <w:rsid w:val="009F3AE6"/>
    <w:rsid w:val="009F462A"/>
    <w:rsid w:val="00A001D7"/>
    <w:rsid w:val="00A02D5B"/>
    <w:rsid w:val="00A049F6"/>
    <w:rsid w:val="00A0626E"/>
    <w:rsid w:val="00A108A6"/>
    <w:rsid w:val="00A12AAC"/>
    <w:rsid w:val="00A1365D"/>
    <w:rsid w:val="00A13A93"/>
    <w:rsid w:val="00A14E67"/>
    <w:rsid w:val="00A17CBF"/>
    <w:rsid w:val="00A24B81"/>
    <w:rsid w:val="00A24F70"/>
    <w:rsid w:val="00A25DBE"/>
    <w:rsid w:val="00A27707"/>
    <w:rsid w:val="00A32CAC"/>
    <w:rsid w:val="00A342BA"/>
    <w:rsid w:val="00A35FB1"/>
    <w:rsid w:val="00A42988"/>
    <w:rsid w:val="00A42C26"/>
    <w:rsid w:val="00A46FFA"/>
    <w:rsid w:val="00A47A0F"/>
    <w:rsid w:val="00A54DB2"/>
    <w:rsid w:val="00A54F64"/>
    <w:rsid w:val="00A6041F"/>
    <w:rsid w:val="00A65B4D"/>
    <w:rsid w:val="00A662CF"/>
    <w:rsid w:val="00A701F4"/>
    <w:rsid w:val="00A708D8"/>
    <w:rsid w:val="00A71800"/>
    <w:rsid w:val="00A72906"/>
    <w:rsid w:val="00A7307A"/>
    <w:rsid w:val="00A748D7"/>
    <w:rsid w:val="00A7576E"/>
    <w:rsid w:val="00A770F6"/>
    <w:rsid w:val="00A8119D"/>
    <w:rsid w:val="00A8188D"/>
    <w:rsid w:val="00A81AAC"/>
    <w:rsid w:val="00A8455C"/>
    <w:rsid w:val="00A86193"/>
    <w:rsid w:val="00A904C8"/>
    <w:rsid w:val="00A90606"/>
    <w:rsid w:val="00A90C57"/>
    <w:rsid w:val="00A93469"/>
    <w:rsid w:val="00AA06E3"/>
    <w:rsid w:val="00AA1388"/>
    <w:rsid w:val="00AA231B"/>
    <w:rsid w:val="00AA2F8B"/>
    <w:rsid w:val="00AA5451"/>
    <w:rsid w:val="00AB0CE3"/>
    <w:rsid w:val="00AB775B"/>
    <w:rsid w:val="00AC0B1D"/>
    <w:rsid w:val="00AC2CD4"/>
    <w:rsid w:val="00AC6192"/>
    <w:rsid w:val="00AC6564"/>
    <w:rsid w:val="00AC7ECF"/>
    <w:rsid w:val="00AD0417"/>
    <w:rsid w:val="00AD1543"/>
    <w:rsid w:val="00AD2184"/>
    <w:rsid w:val="00AD306E"/>
    <w:rsid w:val="00AD3974"/>
    <w:rsid w:val="00AD3E5A"/>
    <w:rsid w:val="00AD48C7"/>
    <w:rsid w:val="00AD587E"/>
    <w:rsid w:val="00AD6DC5"/>
    <w:rsid w:val="00AE1B63"/>
    <w:rsid w:val="00AE2803"/>
    <w:rsid w:val="00AE3F9F"/>
    <w:rsid w:val="00AE5642"/>
    <w:rsid w:val="00AE5856"/>
    <w:rsid w:val="00AF0123"/>
    <w:rsid w:val="00AF3476"/>
    <w:rsid w:val="00AF3A97"/>
    <w:rsid w:val="00AF7367"/>
    <w:rsid w:val="00AF7AFF"/>
    <w:rsid w:val="00B016AE"/>
    <w:rsid w:val="00B01788"/>
    <w:rsid w:val="00B0465B"/>
    <w:rsid w:val="00B056E3"/>
    <w:rsid w:val="00B0583C"/>
    <w:rsid w:val="00B06747"/>
    <w:rsid w:val="00B07C04"/>
    <w:rsid w:val="00B10EED"/>
    <w:rsid w:val="00B11397"/>
    <w:rsid w:val="00B14E1A"/>
    <w:rsid w:val="00B17426"/>
    <w:rsid w:val="00B17705"/>
    <w:rsid w:val="00B202E2"/>
    <w:rsid w:val="00B21DE5"/>
    <w:rsid w:val="00B21E62"/>
    <w:rsid w:val="00B22F0D"/>
    <w:rsid w:val="00B23418"/>
    <w:rsid w:val="00B23D63"/>
    <w:rsid w:val="00B23EE7"/>
    <w:rsid w:val="00B2426C"/>
    <w:rsid w:val="00B27822"/>
    <w:rsid w:val="00B32563"/>
    <w:rsid w:val="00B32AF6"/>
    <w:rsid w:val="00B3382A"/>
    <w:rsid w:val="00B400FC"/>
    <w:rsid w:val="00B40C61"/>
    <w:rsid w:val="00B4138E"/>
    <w:rsid w:val="00B413F9"/>
    <w:rsid w:val="00B41923"/>
    <w:rsid w:val="00B44331"/>
    <w:rsid w:val="00B44497"/>
    <w:rsid w:val="00B45BD7"/>
    <w:rsid w:val="00B603AE"/>
    <w:rsid w:val="00B613DF"/>
    <w:rsid w:val="00B61EB5"/>
    <w:rsid w:val="00B61FE2"/>
    <w:rsid w:val="00B62548"/>
    <w:rsid w:val="00B62D3B"/>
    <w:rsid w:val="00B64DB2"/>
    <w:rsid w:val="00B64E31"/>
    <w:rsid w:val="00B64E84"/>
    <w:rsid w:val="00B65018"/>
    <w:rsid w:val="00B655B5"/>
    <w:rsid w:val="00B6659C"/>
    <w:rsid w:val="00B73598"/>
    <w:rsid w:val="00B7373B"/>
    <w:rsid w:val="00B73D63"/>
    <w:rsid w:val="00B74BCF"/>
    <w:rsid w:val="00B74CD3"/>
    <w:rsid w:val="00B81CBD"/>
    <w:rsid w:val="00B826A0"/>
    <w:rsid w:val="00B82E3C"/>
    <w:rsid w:val="00B8433C"/>
    <w:rsid w:val="00B84C6E"/>
    <w:rsid w:val="00B8511D"/>
    <w:rsid w:val="00B85443"/>
    <w:rsid w:val="00B871DA"/>
    <w:rsid w:val="00B918B6"/>
    <w:rsid w:val="00B924E6"/>
    <w:rsid w:val="00B92A31"/>
    <w:rsid w:val="00BA2AE6"/>
    <w:rsid w:val="00BA3B3A"/>
    <w:rsid w:val="00BA3CCA"/>
    <w:rsid w:val="00BA46E8"/>
    <w:rsid w:val="00BA5021"/>
    <w:rsid w:val="00BA5534"/>
    <w:rsid w:val="00BA5DBA"/>
    <w:rsid w:val="00BA72C8"/>
    <w:rsid w:val="00BB16E3"/>
    <w:rsid w:val="00BB2E5C"/>
    <w:rsid w:val="00BB3C71"/>
    <w:rsid w:val="00BB4B1C"/>
    <w:rsid w:val="00BB4C6D"/>
    <w:rsid w:val="00BB5518"/>
    <w:rsid w:val="00BB60FD"/>
    <w:rsid w:val="00BC095D"/>
    <w:rsid w:val="00BC16EF"/>
    <w:rsid w:val="00BC25B5"/>
    <w:rsid w:val="00BC384E"/>
    <w:rsid w:val="00BC48B1"/>
    <w:rsid w:val="00BC6DA6"/>
    <w:rsid w:val="00BC74B6"/>
    <w:rsid w:val="00BD07AA"/>
    <w:rsid w:val="00BD2623"/>
    <w:rsid w:val="00BD6A9F"/>
    <w:rsid w:val="00BD7B59"/>
    <w:rsid w:val="00BE0DB6"/>
    <w:rsid w:val="00BE1133"/>
    <w:rsid w:val="00BE11D7"/>
    <w:rsid w:val="00BE2420"/>
    <w:rsid w:val="00BE3326"/>
    <w:rsid w:val="00BE350E"/>
    <w:rsid w:val="00BE3BF9"/>
    <w:rsid w:val="00BE7FC7"/>
    <w:rsid w:val="00BF10B8"/>
    <w:rsid w:val="00BF31DD"/>
    <w:rsid w:val="00BF39E0"/>
    <w:rsid w:val="00BF541B"/>
    <w:rsid w:val="00BF6CF5"/>
    <w:rsid w:val="00C0307F"/>
    <w:rsid w:val="00C035BE"/>
    <w:rsid w:val="00C058B7"/>
    <w:rsid w:val="00C0698F"/>
    <w:rsid w:val="00C11636"/>
    <w:rsid w:val="00C13275"/>
    <w:rsid w:val="00C14D8D"/>
    <w:rsid w:val="00C16475"/>
    <w:rsid w:val="00C17282"/>
    <w:rsid w:val="00C17EB5"/>
    <w:rsid w:val="00C203B3"/>
    <w:rsid w:val="00C222B1"/>
    <w:rsid w:val="00C22CFD"/>
    <w:rsid w:val="00C23CD4"/>
    <w:rsid w:val="00C24271"/>
    <w:rsid w:val="00C24D10"/>
    <w:rsid w:val="00C27B61"/>
    <w:rsid w:val="00C27B74"/>
    <w:rsid w:val="00C322BF"/>
    <w:rsid w:val="00C326D3"/>
    <w:rsid w:val="00C336C5"/>
    <w:rsid w:val="00C340A7"/>
    <w:rsid w:val="00C361E4"/>
    <w:rsid w:val="00C4047A"/>
    <w:rsid w:val="00C417BC"/>
    <w:rsid w:val="00C41BA7"/>
    <w:rsid w:val="00C43420"/>
    <w:rsid w:val="00C437FE"/>
    <w:rsid w:val="00C45DA8"/>
    <w:rsid w:val="00C468B0"/>
    <w:rsid w:val="00C46F14"/>
    <w:rsid w:val="00C5233F"/>
    <w:rsid w:val="00C56A90"/>
    <w:rsid w:val="00C60786"/>
    <w:rsid w:val="00C611BD"/>
    <w:rsid w:val="00C705E4"/>
    <w:rsid w:val="00C70CCD"/>
    <w:rsid w:val="00C721E3"/>
    <w:rsid w:val="00C73191"/>
    <w:rsid w:val="00C73360"/>
    <w:rsid w:val="00C73538"/>
    <w:rsid w:val="00C73D71"/>
    <w:rsid w:val="00C743D3"/>
    <w:rsid w:val="00C753DE"/>
    <w:rsid w:val="00C753ED"/>
    <w:rsid w:val="00C757CB"/>
    <w:rsid w:val="00C80847"/>
    <w:rsid w:val="00C82887"/>
    <w:rsid w:val="00C82C99"/>
    <w:rsid w:val="00C8469D"/>
    <w:rsid w:val="00C875DB"/>
    <w:rsid w:val="00C912BC"/>
    <w:rsid w:val="00C91CBB"/>
    <w:rsid w:val="00C92092"/>
    <w:rsid w:val="00C92B81"/>
    <w:rsid w:val="00C95AF5"/>
    <w:rsid w:val="00C968B9"/>
    <w:rsid w:val="00CA0761"/>
    <w:rsid w:val="00CA2539"/>
    <w:rsid w:val="00CA2C40"/>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5F4D"/>
    <w:rsid w:val="00CC617D"/>
    <w:rsid w:val="00CC6373"/>
    <w:rsid w:val="00CC6574"/>
    <w:rsid w:val="00CC696D"/>
    <w:rsid w:val="00CD0770"/>
    <w:rsid w:val="00CD0A5F"/>
    <w:rsid w:val="00CD1F48"/>
    <w:rsid w:val="00CD32C6"/>
    <w:rsid w:val="00CD3C83"/>
    <w:rsid w:val="00CD52BD"/>
    <w:rsid w:val="00CD536B"/>
    <w:rsid w:val="00CE0815"/>
    <w:rsid w:val="00CE0B58"/>
    <w:rsid w:val="00CE2E2C"/>
    <w:rsid w:val="00CE3260"/>
    <w:rsid w:val="00CE3672"/>
    <w:rsid w:val="00CE42F9"/>
    <w:rsid w:val="00CE7026"/>
    <w:rsid w:val="00CF3EAB"/>
    <w:rsid w:val="00CF712D"/>
    <w:rsid w:val="00CF7B9D"/>
    <w:rsid w:val="00D01AC9"/>
    <w:rsid w:val="00D065E8"/>
    <w:rsid w:val="00D07B9D"/>
    <w:rsid w:val="00D10058"/>
    <w:rsid w:val="00D1085B"/>
    <w:rsid w:val="00D11B66"/>
    <w:rsid w:val="00D12B17"/>
    <w:rsid w:val="00D12DF9"/>
    <w:rsid w:val="00D14360"/>
    <w:rsid w:val="00D14CD2"/>
    <w:rsid w:val="00D151C4"/>
    <w:rsid w:val="00D16F91"/>
    <w:rsid w:val="00D20028"/>
    <w:rsid w:val="00D22118"/>
    <w:rsid w:val="00D2283D"/>
    <w:rsid w:val="00D24268"/>
    <w:rsid w:val="00D250B4"/>
    <w:rsid w:val="00D25CD3"/>
    <w:rsid w:val="00D262A8"/>
    <w:rsid w:val="00D27606"/>
    <w:rsid w:val="00D276C4"/>
    <w:rsid w:val="00D33CEB"/>
    <w:rsid w:val="00D3408C"/>
    <w:rsid w:val="00D34DF7"/>
    <w:rsid w:val="00D35BCE"/>
    <w:rsid w:val="00D36240"/>
    <w:rsid w:val="00D36D5E"/>
    <w:rsid w:val="00D40546"/>
    <w:rsid w:val="00D40778"/>
    <w:rsid w:val="00D43DEB"/>
    <w:rsid w:val="00D46CF7"/>
    <w:rsid w:val="00D52AF5"/>
    <w:rsid w:val="00D54317"/>
    <w:rsid w:val="00D551EB"/>
    <w:rsid w:val="00D5679B"/>
    <w:rsid w:val="00D56A22"/>
    <w:rsid w:val="00D572C3"/>
    <w:rsid w:val="00D6282A"/>
    <w:rsid w:val="00D6284C"/>
    <w:rsid w:val="00D669B7"/>
    <w:rsid w:val="00D66C59"/>
    <w:rsid w:val="00D679FC"/>
    <w:rsid w:val="00D71BF5"/>
    <w:rsid w:val="00D71C60"/>
    <w:rsid w:val="00D721D3"/>
    <w:rsid w:val="00D82987"/>
    <w:rsid w:val="00D829AE"/>
    <w:rsid w:val="00D8318F"/>
    <w:rsid w:val="00D839A1"/>
    <w:rsid w:val="00D91F77"/>
    <w:rsid w:val="00D936A7"/>
    <w:rsid w:val="00D945AB"/>
    <w:rsid w:val="00D95A2B"/>
    <w:rsid w:val="00D95AC4"/>
    <w:rsid w:val="00D96283"/>
    <w:rsid w:val="00DA2DB4"/>
    <w:rsid w:val="00DA3109"/>
    <w:rsid w:val="00DA437A"/>
    <w:rsid w:val="00DA53CE"/>
    <w:rsid w:val="00DA5724"/>
    <w:rsid w:val="00DA69F7"/>
    <w:rsid w:val="00DA6E07"/>
    <w:rsid w:val="00DB1BEB"/>
    <w:rsid w:val="00DB3518"/>
    <w:rsid w:val="00DB5998"/>
    <w:rsid w:val="00DB6B3C"/>
    <w:rsid w:val="00DC1B61"/>
    <w:rsid w:val="00DC1C9D"/>
    <w:rsid w:val="00DC1F9C"/>
    <w:rsid w:val="00DC37D2"/>
    <w:rsid w:val="00DC5965"/>
    <w:rsid w:val="00DC6A23"/>
    <w:rsid w:val="00DC6D4A"/>
    <w:rsid w:val="00DC7BD3"/>
    <w:rsid w:val="00DD3BEF"/>
    <w:rsid w:val="00DD3D0B"/>
    <w:rsid w:val="00DD4E16"/>
    <w:rsid w:val="00DD6040"/>
    <w:rsid w:val="00DE1385"/>
    <w:rsid w:val="00DE255D"/>
    <w:rsid w:val="00DE3CC2"/>
    <w:rsid w:val="00DE444B"/>
    <w:rsid w:val="00DF31FB"/>
    <w:rsid w:val="00DF38BD"/>
    <w:rsid w:val="00DF3A3F"/>
    <w:rsid w:val="00DF4F36"/>
    <w:rsid w:val="00DF52BD"/>
    <w:rsid w:val="00DF548F"/>
    <w:rsid w:val="00DF5733"/>
    <w:rsid w:val="00DF6492"/>
    <w:rsid w:val="00DF74E5"/>
    <w:rsid w:val="00E01705"/>
    <w:rsid w:val="00E029F0"/>
    <w:rsid w:val="00E03267"/>
    <w:rsid w:val="00E07DA1"/>
    <w:rsid w:val="00E10510"/>
    <w:rsid w:val="00E1112C"/>
    <w:rsid w:val="00E111CB"/>
    <w:rsid w:val="00E13F35"/>
    <w:rsid w:val="00E14A40"/>
    <w:rsid w:val="00E15D3B"/>
    <w:rsid w:val="00E17ED6"/>
    <w:rsid w:val="00E21803"/>
    <w:rsid w:val="00E233C0"/>
    <w:rsid w:val="00E23F16"/>
    <w:rsid w:val="00E25402"/>
    <w:rsid w:val="00E276A4"/>
    <w:rsid w:val="00E34275"/>
    <w:rsid w:val="00E355C1"/>
    <w:rsid w:val="00E35A3A"/>
    <w:rsid w:val="00E37793"/>
    <w:rsid w:val="00E403A3"/>
    <w:rsid w:val="00E405AF"/>
    <w:rsid w:val="00E41031"/>
    <w:rsid w:val="00E426E2"/>
    <w:rsid w:val="00E437CE"/>
    <w:rsid w:val="00E445AC"/>
    <w:rsid w:val="00E51FB6"/>
    <w:rsid w:val="00E54A3C"/>
    <w:rsid w:val="00E55243"/>
    <w:rsid w:val="00E56016"/>
    <w:rsid w:val="00E56448"/>
    <w:rsid w:val="00E565D4"/>
    <w:rsid w:val="00E573B4"/>
    <w:rsid w:val="00E57568"/>
    <w:rsid w:val="00E60983"/>
    <w:rsid w:val="00E6105E"/>
    <w:rsid w:val="00E633F4"/>
    <w:rsid w:val="00E63D31"/>
    <w:rsid w:val="00E640B2"/>
    <w:rsid w:val="00E641A5"/>
    <w:rsid w:val="00E65700"/>
    <w:rsid w:val="00E7025A"/>
    <w:rsid w:val="00E7333B"/>
    <w:rsid w:val="00E7373D"/>
    <w:rsid w:val="00E73787"/>
    <w:rsid w:val="00E74441"/>
    <w:rsid w:val="00E753A7"/>
    <w:rsid w:val="00E76DD9"/>
    <w:rsid w:val="00E77D71"/>
    <w:rsid w:val="00E80767"/>
    <w:rsid w:val="00E80EC6"/>
    <w:rsid w:val="00E81C27"/>
    <w:rsid w:val="00E83B61"/>
    <w:rsid w:val="00E840F6"/>
    <w:rsid w:val="00E84EC5"/>
    <w:rsid w:val="00E86BD6"/>
    <w:rsid w:val="00E87B48"/>
    <w:rsid w:val="00E91AE8"/>
    <w:rsid w:val="00E93686"/>
    <w:rsid w:val="00E937AB"/>
    <w:rsid w:val="00E93B03"/>
    <w:rsid w:val="00E9523C"/>
    <w:rsid w:val="00E96137"/>
    <w:rsid w:val="00E962E9"/>
    <w:rsid w:val="00E96F3D"/>
    <w:rsid w:val="00EA0612"/>
    <w:rsid w:val="00EA1C78"/>
    <w:rsid w:val="00EA1D7A"/>
    <w:rsid w:val="00EA1E6C"/>
    <w:rsid w:val="00EA216F"/>
    <w:rsid w:val="00EA2A28"/>
    <w:rsid w:val="00EB4A84"/>
    <w:rsid w:val="00EB6443"/>
    <w:rsid w:val="00EB6B94"/>
    <w:rsid w:val="00EC1538"/>
    <w:rsid w:val="00EC28AF"/>
    <w:rsid w:val="00EC3335"/>
    <w:rsid w:val="00EC3657"/>
    <w:rsid w:val="00EC5D74"/>
    <w:rsid w:val="00EC75F7"/>
    <w:rsid w:val="00ED057C"/>
    <w:rsid w:val="00ED11F6"/>
    <w:rsid w:val="00ED41C4"/>
    <w:rsid w:val="00ED73F5"/>
    <w:rsid w:val="00ED7458"/>
    <w:rsid w:val="00EE0759"/>
    <w:rsid w:val="00EE37FC"/>
    <w:rsid w:val="00EE3F5E"/>
    <w:rsid w:val="00EE55D3"/>
    <w:rsid w:val="00EE6B23"/>
    <w:rsid w:val="00EF169C"/>
    <w:rsid w:val="00EF38D6"/>
    <w:rsid w:val="00EF441E"/>
    <w:rsid w:val="00F01071"/>
    <w:rsid w:val="00F0339F"/>
    <w:rsid w:val="00F05724"/>
    <w:rsid w:val="00F12223"/>
    <w:rsid w:val="00F14350"/>
    <w:rsid w:val="00F14CF7"/>
    <w:rsid w:val="00F15AB0"/>
    <w:rsid w:val="00F21502"/>
    <w:rsid w:val="00F219AC"/>
    <w:rsid w:val="00F21AC9"/>
    <w:rsid w:val="00F220F1"/>
    <w:rsid w:val="00F22CAA"/>
    <w:rsid w:val="00F2342C"/>
    <w:rsid w:val="00F237E5"/>
    <w:rsid w:val="00F23992"/>
    <w:rsid w:val="00F23CA2"/>
    <w:rsid w:val="00F24D0E"/>
    <w:rsid w:val="00F25364"/>
    <w:rsid w:val="00F26ACA"/>
    <w:rsid w:val="00F31BE8"/>
    <w:rsid w:val="00F32C94"/>
    <w:rsid w:val="00F3405C"/>
    <w:rsid w:val="00F36266"/>
    <w:rsid w:val="00F368D2"/>
    <w:rsid w:val="00F40A0C"/>
    <w:rsid w:val="00F4450F"/>
    <w:rsid w:val="00F46B03"/>
    <w:rsid w:val="00F47BB4"/>
    <w:rsid w:val="00F47E4B"/>
    <w:rsid w:val="00F51E5C"/>
    <w:rsid w:val="00F51F37"/>
    <w:rsid w:val="00F5322B"/>
    <w:rsid w:val="00F5713C"/>
    <w:rsid w:val="00F60283"/>
    <w:rsid w:val="00F6109A"/>
    <w:rsid w:val="00F611BE"/>
    <w:rsid w:val="00F616DC"/>
    <w:rsid w:val="00F617CE"/>
    <w:rsid w:val="00F657F9"/>
    <w:rsid w:val="00F67B86"/>
    <w:rsid w:val="00F70CE3"/>
    <w:rsid w:val="00F70F75"/>
    <w:rsid w:val="00F711D2"/>
    <w:rsid w:val="00F72F7A"/>
    <w:rsid w:val="00F757E9"/>
    <w:rsid w:val="00F76474"/>
    <w:rsid w:val="00F76D56"/>
    <w:rsid w:val="00F8093C"/>
    <w:rsid w:val="00F80C3B"/>
    <w:rsid w:val="00F80F64"/>
    <w:rsid w:val="00F812EE"/>
    <w:rsid w:val="00F813F6"/>
    <w:rsid w:val="00F819FC"/>
    <w:rsid w:val="00F85106"/>
    <w:rsid w:val="00F8566C"/>
    <w:rsid w:val="00F86EF5"/>
    <w:rsid w:val="00F873EB"/>
    <w:rsid w:val="00F87770"/>
    <w:rsid w:val="00F87771"/>
    <w:rsid w:val="00F87937"/>
    <w:rsid w:val="00F906C5"/>
    <w:rsid w:val="00F93306"/>
    <w:rsid w:val="00F95D95"/>
    <w:rsid w:val="00F9667F"/>
    <w:rsid w:val="00FA07D1"/>
    <w:rsid w:val="00FA1686"/>
    <w:rsid w:val="00FA1AED"/>
    <w:rsid w:val="00FA1F71"/>
    <w:rsid w:val="00FA3F04"/>
    <w:rsid w:val="00FA47EC"/>
    <w:rsid w:val="00FA5245"/>
    <w:rsid w:val="00FA6A04"/>
    <w:rsid w:val="00FB3EB6"/>
    <w:rsid w:val="00FB46BF"/>
    <w:rsid w:val="00FB566D"/>
    <w:rsid w:val="00FB5ED6"/>
    <w:rsid w:val="00FB6412"/>
    <w:rsid w:val="00FB699A"/>
    <w:rsid w:val="00FB6FAF"/>
    <w:rsid w:val="00FC16AA"/>
    <w:rsid w:val="00FC1F4A"/>
    <w:rsid w:val="00FC20B0"/>
    <w:rsid w:val="00FC2954"/>
    <w:rsid w:val="00FC2C45"/>
    <w:rsid w:val="00FC560D"/>
    <w:rsid w:val="00FC61BC"/>
    <w:rsid w:val="00FC6500"/>
    <w:rsid w:val="00FC706B"/>
    <w:rsid w:val="00FC7405"/>
    <w:rsid w:val="00FC7704"/>
    <w:rsid w:val="00FD347F"/>
    <w:rsid w:val="00FD5400"/>
    <w:rsid w:val="00FD6D49"/>
    <w:rsid w:val="00FE0171"/>
    <w:rsid w:val="00FE0411"/>
    <w:rsid w:val="00FE3197"/>
    <w:rsid w:val="00FE43E5"/>
    <w:rsid w:val="00FE4B9B"/>
    <w:rsid w:val="00FE71DD"/>
    <w:rsid w:val="00FF03B6"/>
    <w:rsid w:val="00FF2981"/>
    <w:rsid w:val="00FF2B72"/>
    <w:rsid w:val="00F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C0"/>
    <w:rPr>
      <w:rFonts w:ascii="Times New Roman" w:eastAsia="Times New Roman" w:hAnsi="Times New Roman" w:cs="Times New Roman"/>
    </w:rPr>
  </w:style>
  <w:style w:type="paragraph" w:styleId="Heading1">
    <w:name w:val="heading 1"/>
    <w:basedOn w:val="Normal"/>
    <w:link w:val="Heading1Char"/>
    <w:qFormat/>
    <w:rsid w:val="009C5CC0"/>
    <w:pPr>
      <w:spacing w:before="90"/>
      <w:ind w:left="460" w:hanging="360"/>
      <w:outlineLvl w:val="0"/>
    </w:pPr>
    <w:rPr>
      <w:b/>
      <w:bCs/>
      <w:sz w:val="24"/>
      <w:szCs w:val="24"/>
    </w:rPr>
  </w:style>
  <w:style w:type="paragraph" w:styleId="Heading2">
    <w:name w:val="heading 2"/>
    <w:basedOn w:val="Normal"/>
    <w:next w:val="Normal"/>
    <w:link w:val="Heading2Char"/>
    <w:unhideWhenUsed/>
    <w:qFormat/>
    <w:rsid w:val="009C5CC0"/>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C5CC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Heading3"/>
    <w:next w:val="Normal"/>
    <w:link w:val="Heading4Char"/>
    <w:autoRedefine/>
    <w:qFormat/>
    <w:rsid w:val="009C5CC0"/>
    <w:pPr>
      <w:keepNext w:val="0"/>
      <w:keepLines w:val="0"/>
      <w:spacing w:before="0"/>
      <w:jc w:val="center"/>
      <w:outlineLvl w:val="3"/>
    </w:pPr>
    <w:rPr>
      <w:rFonts w:ascii="Times New Roman" w:eastAsiaTheme="minorEastAsia" w:hAnsi="Times New Roman" w:cs="Times New Roman"/>
      <w:bCs w:val="0"/>
      <w:color w:val="auto"/>
      <w:sz w:val="22"/>
      <w:szCs w:val="22"/>
    </w:rPr>
  </w:style>
  <w:style w:type="paragraph" w:styleId="Heading5">
    <w:name w:val="heading 5"/>
    <w:basedOn w:val="Normal"/>
    <w:next w:val="Normal"/>
    <w:link w:val="Heading5Char"/>
    <w:qFormat/>
    <w:rsid w:val="009C5CC0"/>
    <w:pPr>
      <w:numPr>
        <w:numId w:val="4"/>
      </w:numPr>
      <w:autoSpaceDE/>
      <w:autoSpaceDN/>
      <w:spacing w:after="120"/>
      <w:outlineLvl w:val="4"/>
    </w:pPr>
    <w:rPr>
      <w:b/>
      <w:sz w:val="24"/>
      <w:szCs w:val="24"/>
    </w:rPr>
  </w:style>
  <w:style w:type="paragraph" w:styleId="Heading6">
    <w:name w:val="heading 6"/>
    <w:basedOn w:val="Normal"/>
    <w:next w:val="BodyText"/>
    <w:link w:val="Heading6Char"/>
    <w:qFormat/>
    <w:rsid w:val="009C5CC0"/>
    <w:pPr>
      <w:keepNext/>
      <w:keepLines/>
      <w:widowControl/>
      <w:autoSpaceDE/>
      <w:autoSpaceDN/>
      <w:spacing w:before="240" w:after="120" w:line="280" w:lineRule="exact"/>
      <w:jc w:val="both"/>
      <w:outlineLvl w:val="5"/>
    </w:pPr>
    <w:rPr>
      <w:rFonts w:ascii="Arial" w:hAnsi="Arial"/>
      <w:b/>
      <w:kern w:val="28"/>
      <w:szCs w:val="24"/>
    </w:rPr>
  </w:style>
  <w:style w:type="paragraph" w:styleId="Heading7">
    <w:name w:val="heading 7"/>
    <w:basedOn w:val="Normal"/>
    <w:next w:val="BodyText"/>
    <w:link w:val="Heading7Char"/>
    <w:qFormat/>
    <w:rsid w:val="009C5CC0"/>
    <w:pPr>
      <w:keepNext/>
      <w:keepLines/>
      <w:widowControl/>
      <w:autoSpaceDE/>
      <w:autoSpaceDN/>
      <w:spacing w:before="240" w:after="120" w:line="280" w:lineRule="exact"/>
      <w:jc w:val="both"/>
      <w:outlineLvl w:val="6"/>
    </w:pPr>
    <w:rPr>
      <w:rFonts w:ascii="Arial" w:hAnsi="Arial"/>
      <w:kern w:val="28"/>
      <w:szCs w:val="24"/>
    </w:rPr>
  </w:style>
  <w:style w:type="paragraph" w:styleId="Heading8">
    <w:name w:val="heading 8"/>
    <w:basedOn w:val="Normal"/>
    <w:next w:val="BodyText"/>
    <w:link w:val="Heading8Char"/>
    <w:qFormat/>
    <w:rsid w:val="009C5CC0"/>
    <w:pPr>
      <w:keepNext/>
      <w:keepLines/>
      <w:widowControl/>
      <w:autoSpaceDE/>
      <w:autoSpaceDN/>
      <w:spacing w:before="240" w:after="120" w:line="280" w:lineRule="exact"/>
      <w:jc w:val="both"/>
      <w:outlineLvl w:val="7"/>
    </w:pPr>
    <w:rPr>
      <w:rFonts w:ascii="Arial" w:hAnsi="Arial"/>
      <w:i/>
      <w:kern w:val="28"/>
      <w:szCs w:val="24"/>
    </w:rPr>
  </w:style>
  <w:style w:type="paragraph" w:styleId="Heading9">
    <w:name w:val="heading 9"/>
    <w:basedOn w:val="Normal"/>
    <w:next w:val="BodyText"/>
    <w:link w:val="Heading9Char"/>
    <w:qFormat/>
    <w:rsid w:val="009C5CC0"/>
    <w:pPr>
      <w:keepNext/>
      <w:keepLines/>
      <w:widowControl/>
      <w:autoSpaceDE/>
      <w:autoSpaceDN/>
      <w:spacing w:before="240" w:after="120" w:line="280" w:lineRule="exact"/>
      <w:jc w:val="both"/>
      <w:outlineLvl w:val="8"/>
    </w:pPr>
    <w:rPr>
      <w:rFonts w:ascii="Arial" w:hAnsi="Arial"/>
      <w:i/>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5CC0"/>
    <w:rPr>
      <w:sz w:val="24"/>
      <w:szCs w:val="24"/>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semiHidden/>
    <w:unhideWhenUsed/>
    <w:rsid w:val="009C5CC0"/>
    <w:rPr>
      <w:sz w:val="20"/>
      <w:szCs w:val="20"/>
    </w:rPr>
  </w:style>
  <w:style w:type="character" w:customStyle="1" w:styleId="EndnoteTextChar">
    <w:name w:val="Endnote Text Char"/>
    <w:basedOn w:val="DefaultParagraphFont"/>
    <w:link w:val="EndnoteText"/>
    <w:semiHidden/>
    <w:rsid w:val="008269CB"/>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C5CC0"/>
    <w:rPr>
      <w:vertAlign w:val="superscript"/>
    </w:rPr>
  </w:style>
  <w:style w:type="paragraph" w:styleId="FootnoteText">
    <w:name w:val="footnote text"/>
    <w:basedOn w:val="Normal"/>
    <w:link w:val="FootnoteTextChar"/>
    <w:unhideWhenUsed/>
    <w:rsid w:val="009C5CC0"/>
    <w:rPr>
      <w:sz w:val="20"/>
      <w:szCs w:val="20"/>
    </w:rPr>
  </w:style>
  <w:style w:type="character" w:customStyle="1" w:styleId="FootnoteTextChar">
    <w:name w:val="Footnote Text Char"/>
    <w:basedOn w:val="DefaultParagraphFont"/>
    <w:link w:val="FootnoteText"/>
    <w:rsid w:val="00914E42"/>
    <w:rPr>
      <w:rFonts w:ascii="Times New Roman" w:eastAsia="Times New Roman" w:hAnsi="Times New Roman" w:cs="Times New Roman"/>
      <w:sz w:val="20"/>
      <w:szCs w:val="20"/>
    </w:rPr>
  </w:style>
  <w:style w:type="character" w:styleId="FootnoteReference">
    <w:name w:val="footnote reference"/>
    <w:basedOn w:val="DefaultParagraphFont"/>
    <w:unhideWhenUsed/>
    <w:rsid w:val="009C5CC0"/>
    <w:rPr>
      <w:vertAlign w:val="superscript"/>
    </w:rPr>
  </w:style>
  <w:style w:type="paragraph" w:styleId="BalloonText">
    <w:name w:val="Balloon Text"/>
    <w:basedOn w:val="Normal"/>
    <w:link w:val="BalloonTextChar"/>
    <w:semiHidden/>
    <w:unhideWhenUsed/>
    <w:rsid w:val="009C5CC0"/>
    <w:rPr>
      <w:rFonts w:ascii="Segoe UI" w:hAnsi="Segoe UI" w:cs="Segoe UI"/>
      <w:sz w:val="18"/>
      <w:szCs w:val="18"/>
    </w:rPr>
  </w:style>
  <w:style w:type="character" w:customStyle="1" w:styleId="BalloonTextChar">
    <w:name w:val="Balloon Text Char"/>
    <w:basedOn w:val="DefaultParagraphFont"/>
    <w:link w:val="BalloonText"/>
    <w:semiHidden/>
    <w:rsid w:val="00BE350E"/>
    <w:rPr>
      <w:rFonts w:ascii="Segoe UI" w:eastAsia="Times New Roman" w:hAnsi="Segoe UI" w:cs="Segoe UI"/>
      <w:sz w:val="18"/>
      <w:szCs w:val="18"/>
    </w:rPr>
  </w:style>
  <w:style w:type="character" w:styleId="CommentReference">
    <w:name w:val="annotation reference"/>
    <w:basedOn w:val="DefaultParagraphFont"/>
    <w:semiHidden/>
    <w:unhideWhenUsed/>
    <w:rsid w:val="009C5CC0"/>
    <w:rPr>
      <w:sz w:val="16"/>
      <w:szCs w:val="16"/>
    </w:rPr>
  </w:style>
  <w:style w:type="paragraph" w:styleId="CommentText">
    <w:name w:val="annotation text"/>
    <w:basedOn w:val="Normal"/>
    <w:link w:val="CommentTextChar"/>
    <w:unhideWhenUsed/>
    <w:rsid w:val="009C5CC0"/>
    <w:rPr>
      <w:sz w:val="20"/>
      <w:szCs w:val="20"/>
    </w:rPr>
  </w:style>
  <w:style w:type="character" w:customStyle="1" w:styleId="CommentTextChar">
    <w:name w:val="Comment Text Char"/>
    <w:basedOn w:val="DefaultParagraphFont"/>
    <w:link w:val="CommentText"/>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9C5CC0"/>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rsid w:val="00F51F37"/>
    <w:rPr>
      <w:rFonts w:eastAsiaTheme="minorEastAsia"/>
      <w:sz w:val="24"/>
      <w:szCs w:val="24"/>
    </w:rPr>
  </w:style>
  <w:style w:type="paragraph" w:styleId="Footer">
    <w:name w:val="footer"/>
    <w:basedOn w:val="Normal"/>
    <w:link w:val="FooterChar"/>
    <w:unhideWhenUsed/>
    <w:rsid w:val="009C5CC0"/>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F51F37"/>
    <w:rPr>
      <w:rFonts w:eastAsiaTheme="minorEastAsia"/>
      <w:sz w:val="24"/>
      <w:szCs w:val="24"/>
    </w:rPr>
  </w:style>
  <w:style w:type="character" w:styleId="PageNumber">
    <w:name w:val="page number"/>
    <w:basedOn w:val="DefaultParagraphFont"/>
    <w:unhideWhenUsed/>
    <w:rsid w:val="009C5CC0"/>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nhideWhenUsed/>
    <w:rsid w:val="009C5CC0"/>
    <w:rPr>
      <w:color w:val="0000FF"/>
      <w:u w:val="singl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nhideWhenUsed/>
    <w:rsid w:val="009C5CC0"/>
    <w:rPr>
      <w:color w:val="800080" w:themeColor="followedHyperlink"/>
      <w:u w:val="singl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customStyle="1" w:styleId="UnresolvedMention3">
    <w:name w:val="Unresolved Mention3"/>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9C5CC0"/>
    <w:pPr>
      <w:widowControl/>
      <w:autoSpaceDE/>
      <w:autoSpaceDN/>
      <w:jc w:val="center"/>
    </w:pPr>
    <w:rPr>
      <w:rFonts w:eastAsiaTheme="minorEastAsia"/>
      <w:b/>
      <w:sz w:val="24"/>
      <w:szCs w:val="20"/>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F5B07"/>
  </w:style>
  <w:style w:type="character" w:customStyle="1" w:styleId="Heading5Char">
    <w:name w:val="Heading 5 Char"/>
    <w:basedOn w:val="DefaultParagraphFont"/>
    <w:link w:val="Heading5"/>
    <w:rsid w:val="009C5CC0"/>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C5CC0"/>
    <w:rPr>
      <w:rFonts w:ascii="Arial" w:eastAsia="Times New Roman" w:hAnsi="Arial" w:cs="Times New Roman"/>
      <w:b/>
      <w:kern w:val="28"/>
      <w:szCs w:val="24"/>
    </w:rPr>
  </w:style>
  <w:style w:type="character" w:customStyle="1" w:styleId="Heading7Char">
    <w:name w:val="Heading 7 Char"/>
    <w:basedOn w:val="DefaultParagraphFont"/>
    <w:link w:val="Heading7"/>
    <w:rsid w:val="009C5CC0"/>
    <w:rPr>
      <w:rFonts w:ascii="Arial" w:eastAsia="Times New Roman" w:hAnsi="Arial" w:cs="Times New Roman"/>
      <w:kern w:val="28"/>
      <w:szCs w:val="24"/>
    </w:rPr>
  </w:style>
  <w:style w:type="character" w:customStyle="1" w:styleId="Heading8Char">
    <w:name w:val="Heading 8 Char"/>
    <w:basedOn w:val="DefaultParagraphFont"/>
    <w:link w:val="Heading8"/>
    <w:rsid w:val="009C5CC0"/>
    <w:rPr>
      <w:rFonts w:ascii="Arial" w:eastAsia="Times New Roman" w:hAnsi="Arial" w:cs="Times New Roman"/>
      <w:i/>
      <w:kern w:val="28"/>
      <w:szCs w:val="24"/>
    </w:rPr>
  </w:style>
  <w:style w:type="character" w:customStyle="1" w:styleId="Heading9Char">
    <w:name w:val="Heading 9 Char"/>
    <w:basedOn w:val="DefaultParagraphFont"/>
    <w:link w:val="Heading9"/>
    <w:rsid w:val="009C5CC0"/>
    <w:rPr>
      <w:rFonts w:ascii="Arial" w:eastAsia="Times New Roman" w:hAnsi="Arial" w:cs="Times New Roman"/>
      <w:i/>
      <w:kern w:val="28"/>
      <w:szCs w:val="24"/>
    </w:rPr>
  </w:style>
  <w:style w:type="paragraph" w:styleId="BodyTextIndent">
    <w:name w:val="Body Text Indent"/>
    <w:basedOn w:val="Normal"/>
    <w:link w:val="BodyTextIndentChar"/>
    <w:rsid w:val="009C5CC0"/>
    <w:pPr>
      <w:widowControl/>
      <w:autoSpaceDE/>
      <w:autoSpaceDN/>
      <w:spacing w:before="120" w:after="120"/>
      <w:ind w:left="1440"/>
    </w:pPr>
    <w:rPr>
      <w:sz w:val="24"/>
      <w:szCs w:val="24"/>
    </w:rPr>
  </w:style>
  <w:style w:type="character" w:customStyle="1" w:styleId="BodyTextIndentChar">
    <w:name w:val="Body Text Indent Char"/>
    <w:basedOn w:val="DefaultParagraphFont"/>
    <w:link w:val="BodyTextIndent"/>
    <w:rsid w:val="009C5CC0"/>
    <w:rPr>
      <w:rFonts w:ascii="Times New Roman" w:eastAsia="Times New Roman" w:hAnsi="Times New Roman" w:cs="Times New Roman"/>
      <w:sz w:val="24"/>
      <w:szCs w:val="24"/>
    </w:rPr>
  </w:style>
  <w:style w:type="paragraph" w:styleId="Title">
    <w:name w:val="Title"/>
    <w:basedOn w:val="Normal"/>
    <w:link w:val="TitleChar"/>
    <w:qFormat/>
    <w:rsid w:val="009C5CC0"/>
    <w:pPr>
      <w:widowControl/>
      <w:autoSpaceDE/>
      <w:autoSpaceDN/>
      <w:spacing w:before="120" w:after="120"/>
      <w:jc w:val="center"/>
    </w:pPr>
    <w:rPr>
      <w:sz w:val="36"/>
      <w:szCs w:val="24"/>
    </w:rPr>
  </w:style>
  <w:style w:type="character" w:customStyle="1" w:styleId="TitleChar">
    <w:name w:val="Title Char"/>
    <w:basedOn w:val="DefaultParagraphFont"/>
    <w:link w:val="Title"/>
    <w:rsid w:val="009C5CC0"/>
    <w:rPr>
      <w:rFonts w:ascii="Times New Roman" w:eastAsia="Times New Roman" w:hAnsi="Times New Roman" w:cs="Times New Roman"/>
      <w:sz w:val="36"/>
      <w:szCs w:val="24"/>
    </w:rPr>
  </w:style>
  <w:style w:type="paragraph" w:styleId="BodyTextIndent2">
    <w:name w:val="Body Text Indent 2"/>
    <w:basedOn w:val="Normal"/>
    <w:link w:val="BodyTextIndent2Char"/>
    <w:rsid w:val="009C5CC0"/>
    <w:pPr>
      <w:widowControl/>
      <w:autoSpaceDE/>
      <w:autoSpaceDN/>
      <w:spacing w:before="120" w:after="120"/>
      <w:ind w:left="720"/>
      <w:jc w:val="both"/>
    </w:pPr>
    <w:rPr>
      <w:sz w:val="24"/>
      <w:szCs w:val="24"/>
    </w:rPr>
  </w:style>
  <w:style w:type="character" w:customStyle="1" w:styleId="BodyTextIndent2Char">
    <w:name w:val="Body Text Indent 2 Char"/>
    <w:basedOn w:val="DefaultParagraphFont"/>
    <w:link w:val="BodyTextIndent2"/>
    <w:rsid w:val="009C5CC0"/>
    <w:rPr>
      <w:rFonts w:ascii="Times New Roman" w:eastAsia="Times New Roman" w:hAnsi="Times New Roman" w:cs="Times New Roman"/>
      <w:sz w:val="24"/>
      <w:szCs w:val="24"/>
    </w:rPr>
  </w:style>
  <w:style w:type="paragraph" w:styleId="BodyTextIndent3">
    <w:name w:val="Body Text Indent 3"/>
    <w:basedOn w:val="Normal"/>
    <w:link w:val="BodyTextIndent3Char"/>
    <w:rsid w:val="009C5CC0"/>
    <w:pPr>
      <w:widowControl/>
      <w:autoSpaceDE/>
      <w:autoSpaceDN/>
      <w:spacing w:before="120" w:after="120"/>
      <w:ind w:left="720"/>
      <w:jc w:val="both"/>
    </w:pPr>
    <w:rPr>
      <w:i/>
      <w:iCs/>
      <w:sz w:val="24"/>
      <w:szCs w:val="24"/>
    </w:rPr>
  </w:style>
  <w:style w:type="character" w:customStyle="1" w:styleId="BodyTextIndent3Char">
    <w:name w:val="Body Text Indent 3 Char"/>
    <w:basedOn w:val="DefaultParagraphFont"/>
    <w:link w:val="BodyTextIndent3"/>
    <w:rsid w:val="009C5CC0"/>
    <w:rPr>
      <w:rFonts w:ascii="Times New Roman" w:eastAsia="Times New Roman" w:hAnsi="Times New Roman" w:cs="Times New Roman"/>
      <w:i/>
      <w:iCs/>
      <w:sz w:val="24"/>
      <w:szCs w:val="24"/>
    </w:rPr>
  </w:style>
  <w:style w:type="paragraph" w:styleId="BodyText2">
    <w:name w:val="Body Text 2"/>
    <w:basedOn w:val="Normal"/>
    <w:link w:val="BodyText2Char"/>
    <w:rsid w:val="009C5CC0"/>
    <w:pPr>
      <w:widowControl/>
      <w:autoSpaceDE/>
      <w:autoSpaceDN/>
      <w:spacing w:before="120" w:after="120"/>
      <w:jc w:val="both"/>
    </w:pPr>
    <w:rPr>
      <w:sz w:val="24"/>
      <w:szCs w:val="24"/>
    </w:rPr>
  </w:style>
  <w:style w:type="character" w:customStyle="1" w:styleId="BodyText2Char">
    <w:name w:val="Body Text 2 Char"/>
    <w:basedOn w:val="DefaultParagraphFont"/>
    <w:link w:val="BodyText2"/>
    <w:rsid w:val="009C5CC0"/>
    <w:rPr>
      <w:rFonts w:ascii="Times New Roman" w:eastAsia="Times New Roman" w:hAnsi="Times New Roman" w:cs="Times New Roman"/>
      <w:sz w:val="24"/>
      <w:szCs w:val="24"/>
    </w:rPr>
  </w:style>
  <w:style w:type="paragraph" w:styleId="List">
    <w:name w:val="List"/>
    <w:basedOn w:val="Normal"/>
    <w:rsid w:val="009C5CC0"/>
    <w:pPr>
      <w:widowControl/>
      <w:autoSpaceDE/>
      <w:autoSpaceDN/>
      <w:ind w:left="360" w:hanging="360"/>
    </w:pPr>
    <w:rPr>
      <w:rFonts w:ascii="Arial" w:hAnsi="Arial"/>
      <w:sz w:val="20"/>
      <w:szCs w:val="20"/>
    </w:rPr>
  </w:style>
  <w:style w:type="paragraph" w:customStyle="1" w:styleId="Indent3">
    <w:name w:val="Indent3"/>
    <w:basedOn w:val="Normal"/>
    <w:autoRedefine/>
    <w:rsid w:val="009C5CC0"/>
    <w:pPr>
      <w:widowControl/>
      <w:tabs>
        <w:tab w:val="left" w:pos="450"/>
        <w:tab w:val="left" w:pos="900"/>
      </w:tabs>
      <w:suppressAutoHyphens/>
      <w:autoSpaceDE/>
      <w:autoSpaceDN/>
      <w:spacing w:before="40"/>
      <w:ind w:left="1260" w:hanging="1260"/>
    </w:pPr>
    <w:rPr>
      <w:rFonts w:ascii="Times" w:hAnsi="Times"/>
      <w:spacing w:val="-2"/>
      <w:szCs w:val="24"/>
    </w:rPr>
  </w:style>
  <w:style w:type="paragraph" w:styleId="BodyText3">
    <w:name w:val="Body Text 3"/>
    <w:basedOn w:val="Normal"/>
    <w:link w:val="BodyText3Char"/>
    <w:rsid w:val="009C5CC0"/>
    <w:pPr>
      <w:widowControl/>
      <w:tabs>
        <w:tab w:val="left" w:pos="0"/>
        <w:tab w:val="left" w:pos="1440"/>
      </w:tabs>
      <w:suppressAutoHyphens/>
      <w:autoSpaceDE/>
      <w:autoSpaceDN/>
      <w:jc w:val="both"/>
    </w:pPr>
    <w:rPr>
      <w:spacing w:val="-3"/>
      <w:sz w:val="24"/>
      <w:szCs w:val="20"/>
    </w:rPr>
  </w:style>
  <w:style w:type="character" w:customStyle="1" w:styleId="BodyText3Char">
    <w:name w:val="Body Text 3 Char"/>
    <w:basedOn w:val="DefaultParagraphFont"/>
    <w:link w:val="BodyText3"/>
    <w:rsid w:val="009C5CC0"/>
    <w:rPr>
      <w:rFonts w:ascii="Times New Roman" w:eastAsia="Times New Roman" w:hAnsi="Times New Roman" w:cs="Times New Roman"/>
      <w:spacing w:val="-3"/>
      <w:sz w:val="24"/>
      <w:szCs w:val="20"/>
    </w:rPr>
  </w:style>
  <w:style w:type="paragraph" w:styleId="MessageHeader">
    <w:name w:val="Message Header"/>
    <w:basedOn w:val="BodyText"/>
    <w:link w:val="MessageHeaderChar"/>
    <w:rsid w:val="009C5CC0"/>
    <w:pPr>
      <w:keepLines/>
      <w:widowControl/>
      <w:tabs>
        <w:tab w:val="left" w:pos="720"/>
        <w:tab w:val="left" w:pos="4320"/>
        <w:tab w:val="left" w:pos="5040"/>
        <w:tab w:val="right" w:pos="8640"/>
      </w:tabs>
      <w:autoSpaceDE/>
      <w:autoSpaceDN/>
      <w:spacing w:after="40" w:line="44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9C5CC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9C5CC0"/>
  </w:style>
  <w:style w:type="character" w:customStyle="1" w:styleId="MessageHeaderLabel">
    <w:name w:val="Message Header Label"/>
    <w:rsid w:val="009C5CC0"/>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00278">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745B-FFF1-4F4D-93AA-C8EDDC3FB7B4}">
  <ds:schemaRefs>
    <ds:schemaRef ds:uri="http://schemas.openxmlformats.org/officeDocument/2006/bibliography"/>
  </ds:schemaRefs>
</ds:datastoreItem>
</file>

<file path=customXml/itemProps2.xml><?xml version="1.0" encoding="utf-8"?>
<ds:datastoreItem xmlns:ds="http://schemas.openxmlformats.org/officeDocument/2006/customXml" ds:itemID="{61ED09A3-7E42-4D33-9DD7-1207FCE1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984A4FCD</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Mazyck, Reggie</cp:lastModifiedBy>
  <cp:revision>2</cp:revision>
  <cp:lastPrinted>2018-07-12T17:49:00Z</cp:lastPrinted>
  <dcterms:created xsi:type="dcterms:W3CDTF">2019-05-17T03:05:00Z</dcterms:created>
  <dcterms:modified xsi:type="dcterms:W3CDTF">2019-05-17T03:05:00Z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